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AE" w:rsidRPr="00FD6EAE" w:rsidRDefault="00FD6EAE" w:rsidP="00FD6EAE">
      <w:pPr>
        <w:jc w:val="center"/>
        <w:rPr>
          <w:b/>
          <w:sz w:val="28"/>
        </w:rPr>
      </w:pPr>
      <w:r w:rsidRPr="00FD6EAE">
        <w:rPr>
          <w:b/>
          <w:sz w:val="28"/>
        </w:rPr>
        <w:t>Scrutiny Work Programme 2014 - 2015</w:t>
      </w:r>
    </w:p>
    <w:p w:rsidR="00FD6EAE" w:rsidRPr="00FD6EAE" w:rsidRDefault="00FD6EAE" w:rsidP="00FD6EAE"/>
    <w:p w:rsidR="00FD6EAE" w:rsidRPr="00FD6EAE" w:rsidRDefault="00FD6EAE" w:rsidP="00FD6EAE">
      <w:r w:rsidRPr="00FD6EAE">
        <w:t>This programme represents the work of Scrutiny, including panel work and Committee items.  The work programme is divided under the following headings:</w:t>
      </w:r>
    </w:p>
    <w:p w:rsidR="00FD6EAE" w:rsidRPr="00FD6EAE" w:rsidRDefault="00FD6EAE" w:rsidP="00FD6EAE"/>
    <w:p w:rsidR="00FD6EAE" w:rsidRPr="00FD6EAE" w:rsidRDefault="00FD6EAE" w:rsidP="00505387">
      <w:pPr>
        <w:numPr>
          <w:ilvl w:val="0"/>
          <w:numId w:val="3"/>
        </w:numPr>
        <w:contextualSpacing/>
      </w:pPr>
      <w:r w:rsidRPr="00FD6EAE">
        <w:t xml:space="preserve">Standing Panels </w:t>
      </w:r>
    </w:p>
    <w:p w:rsidR="00FD6EAE" w:rsidRPr="00FD6EAE" w:rsidRDefault="00FD6EAE" w:rsidP="00505387">
      <w:pPr>
        <w:numPr>
          <w:ilvl w:val="0"/>
          <w:numId w:val="3"/>
        </w:numPr>
      </w:pPr>
      <w:r w:rsidRPr="00FD6EAE">
        <w:t>Review Panels and Ad hoc Panels in progress</w:t>
      </w:r>
    </w:p>
    <w:p w:rsidR="00FD6EAE" w:rsidRPr="00FD6EAE" w:rsidRDefault="00FD6EAE" w:rsidP="00505387">
      <w:pPr>
        <w:numPr>
          <w:ilvl w:val="0"/>
          <w:numId w:val="3"/>
        </w:numPr>
      </w:pPr>
      <w:r w:rsidRPr="00FD6EAE">
        <w:t>Potential Review Panels (to be established if and when resources allow)</w:t>
      </w:r>
    </w:p>
    <w:p w:rsidR="00FD6EAE" w:rsidRPr="00FD6EAE" w:rsidRDefault="00FD6EAE" w:rsidP="00505387">
      <w:pPr>
        <w:numPr>
          <w:ilvl w:val="0"/>
          <w:numId w:val="3"/>
        </w:numPr>
        <w:contextualSpacing/>
      </w:pPr>
      <w:r w:rsidRPr="00FD6EAE">
        <w:t xml:space="preserve">Items for Scrutiny Committee meetings </w:t>
      </w:r>
    </w:p>
    <w:p w:rsidR="00FD6EAE" w:rsidRPr="00FD6EAE" w:rsidRDefault="00FD6EAE" w:rsidP="00505387">
      <w:pPr>
        <w:numPr>
          <w:ilvl w:val="0"/>
          <w:numId w:val="3"/>
        </w:numPr>
        <w:contextualSpacing/>
      </w:pPr>
      <w:r w:rsidRPr="00FD6EAE">
        <w:t>Draft Scrutiny Committee agenda schedule</w:t>
      </w:r>
      <w:bookmarkStart w:id="0" w:name="_GoBack"/>
      <w:bookmarkEnd w:id="0"/>
    </w:p>
    <w:p w:rsidR="00FD6EAE" w:rsidRPr="00FD6EAE" w:rsidRDefault="00FD6EAE" w:rsidP="00505387">
      <w:pPr>
        <w:numPr>
          <w:ilvl w:val="0"/>
          <w:numId w:val="3"/>
        </w:numPr>
        <w:contextualSpacing/>
      </w:pPr>
      <w:r w:rsidRPr="00FD6EAE">
        <w:t>Items called in and Councillor calls for action</w:t>
      </w:r>
    </w:p>
    <w:p w:rsidR="00FD6EAE" w:rsidRPr="00FD6EAE" w:rsidRDefault="00FD6EAE" w:rsidP="00505387">
      <w:pPr>
        <w:numPr>
          <w:ilvl w:val="0"/>
          <w:numId w:val="3"/>
        </w:numPr>
        <w:contextualSpacing/>
      </w:pPr>
      <w:r w:rsidRPr="00FD6EAE">
        <w:t>Items referred to Scrutiny by Council</w:t>
      </w:r>
    </w:p>
    <w:p w:rsidR="00FD6EAE" w:rsidRPr="00FD6EAE" w:rsidRDefault="00FD6EAE" w:rsidP="00FD6EAE"/>
    <w:p w:rsidR="00FD6EAE" w:rsidRPr="00FD6EAE" w:rsidRDefault="00FD6EAE" w:rsidP="00FD6EAE"/>
    <w:p w:rsidR="00FD6EAE" w:rsidRPr="00FD6EAE" w:rsidRDefault="00FD6EAE" w:rsidP="00505387">
      <w:pPr>
        <w:numPr>
          <w:ilvl w:val="0"/>
          <w:numId w:val="4"/>
        </w:numPr>
        <w:rPr>
          <w:b/>
          <w:u w:val="single"/>
        </w:rPr>
      </w:pPr>
      <w:r w:rsidRPr="00FD6EAE">
        <w:rPr>
          <w:b/>
          <w:u w:val="single"/>
        </w:rPr>
        <w:t>Standing Panels</w:t>
      </w:r>
    </w:p>
    <w:p w:rsidR="00FD6EAE" w:rsidRPr="00FD6EAE" w:rsidRDefault="00FD6EAE" w:rsidP="00FD6EAE"/>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961"/>
        <w:gridCol w:w="5670"/>
      </w:tblGrid>
      <w:tr w:rsidR="00FD6EAE" w:rsidRPr="00FD6EAE" w:rsidTr="00884362">
        <w:trPr>
          <w:trHeight w:val="817"/>
        </w:trPr>
        <w:tc>
          <w:tcPr>
            <w:tcW w:w="3686"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Area(s) for focus</w:t>
            </w:r>
          </w:p>
        </w:tc>
        <w:tc>
          <w:tcPr>
            <w:tcW w:w="567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 (no substitutions allowed</w:t>
            </w:r>
          </w:p>
        </w:tc>
      </w:tr>
      <w:tr w:rsidR="00FD6EAE" w:rsidRPr="00FD6EAE" w:rsidTr="00884362">
        <w:tc>
          <w:tcPr>
            <w:tcW w:w="3686"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Finance Panel – All finance issues considered within the Scrutiny Function. </w:t>
            </w:r>
          </w:p>
        </w:tc>
        <w:tc>
          <w:tcPr>
            <w:tcW w:w="4961"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See appendix 1</w:t>
            </w:r>
          </w:p>
        </w:tc>
        <w:tc>
          <w:tcPr>
            <w:tcW w:w="567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Simmons (Chair), Darke, Fooks and Fry </w:t>
            </w:r>
          </w:p>
        </w:tc>
      </w:tr>
      <w:tr w:rsidR="00FD6EAE" w:rsidRPr="00FD6EAE" w:rsidTr="00884362">
        <w:tc>
          <w:tcPr>
            <w:tcW w:w="3686"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b/>
              </w:rPr>
            </w:pPr>
            <w:r w:rsidRPr="00FD6EAE">
              <w:t xml:space="preserve">Housing – All strategic and landlord issues considered within the Scrutiny Function. </w:t>
            </w:r>
          </w:p>
        </w:tc>
        <w:tc>
          <w:tcPr>
            <w:tcW w:w="4961"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See appendix 2</w:t>
            </w:r>
          </w:p>
        </w:tc>
        <w:tc>
          <w:tcPr>
            <w:tcW w:w="567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w:t>
            </w:r>
            <w:proofErr w:type="spellStart"/>
            <w:r w:rsidRPr="00FD6EAE">
              <w:t>Hollick</w:t>
            </w:r>
            <w:proofErr w:type="spellEnd"/>
            <w:r w:rsidRPr="00FD6EAE">
              <w:t xml:space="preserve"> (Chair), Sanders and Wade</w:t>
            </w:r>
          </w:p>
          <w:p w:rsidR="00FD6EAE" w:rsidRPr="00FD6EAE" w:rsidRDefault="00FD6EAE" w:rsidP="00FD6EAE">
            <w:r w:rsidRPr="00FD6EAE">
              <w:t xml:space="preserve">Co-opted Member – Linda Hill </w:t>
            </w:r>
          </w:p>
        </w:tc>
      </w:tr>
    </w:tbl>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FD6EAE">
      <w:pPr>
        <w:rPr>
          <w:b/>
          <w:u w:val="single"/>
        </w:rPr>
      </w:pPr>
    </w:p>
    <w:p w:rsidR="00FD6EAE" w:rsidRPr="00FD6EAE" w:rsidRDefault="00FD6EAE" w:rsidP="00505387">
      <w:pPr>
        <w:numPr>
          <w:ilvl w:val="0"/>
          <w:numId w:val="4"/>
        </w:numPr>
        <w:rPr>
          <w:b/>
          <w:u w:val="single"/>
        </w:rPr>
      </w:pPr>
      <w:r w:rsidRPr="00FD6EAE">
        <w:rPr>
          <w:b/>
          <w:u w:val="single"/>
        </w:rPr>
        <w:lastRenderedPageBreak/>
        <w:t>Review panels and ad hoc panels in progress</w:t>
      </w:r>
    </w:p>
    <w:p w:rsidR="00FD6EAE" w:rsidRPr="00FD6EAE" w:rsidRDefault="00FD6EAE" w:rsidP="00FD6EAE">
      <w:pPr>
        <w:rPr>
          <w:b/>
          <w:u w:val="single"/>
        </w:rPr>
      </w:pPr>
    </w:p>
    <w:tbl>
      <w:tblPr>
        <w:tblW w:w="14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3684"/>
        <w:gridCol w:w="4250"/>
        <w:gridCol w:w="2693"/>
        <w:gridCol w:w="1841"/>
      </w:tblGrid>
      <w:tr w:rsidR="00FD6EAE" w:rsidRPr="00FD6EAE" w:rsidTr="002A4C14">
        <w:trPr>
          <w:trHeight w:val="732"/>
        </w:trPr>
        <w:tc>
          <w:tcPr>
            <w:tcW w:w="1842"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368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Scope</w:t>
            </w:r>
          </w:p>
        </w:tc>
        <w:tc>
          <w:tcPr>
            <w:tcW w:w="425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Progress</w:t>
            </w:r>
          </w:p>
        </w:tc>
        <w:tc>
          <w:tcPr>
            <w:tcW w:w="2693"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Next steps</w:t>
            </w:r>
          </w:p>
        </w:tc>
        <w:tc>
          <w:tcPr>
            <w:tcW w:w="1841"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w:t>
            </w:r>
          </w:p>
        </w:tc>
      </w:tr>
      <w:tr w:rsidR="00FD6EAE" w:rsidRPr="00FD6EAE" w:rsidTr="002A4C14">
        <w:tc>
          <w:tcPr>
            <w:tcW w:w="1842"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Oxford Standard Panel</w:t>
            </w:r>
          </w:p>
        </w:tc>
        <w:tc>
          <w:tcPr>
            <w:tcW w:w="368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rPr>
                <w:rFonts w:cs="Arial"/>
              </w:rPr>
              <w:t xml:space="preserve">To give advice to the City Executive Board on the content and definition of the Oxford Standard for Council properties.  </w:t>
            </w:r>
          </w:p>
        </w:tc>
        <w:tc>
          <w:tcPr>
            <w:tcW w:w="425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The Scrutiny Committee on 6 October endorsed the report and provided comment.</w:t>
            </w:r>
          </w:p>
        </w:tc>
        <w:tc>
          <w:tcPr>
            <w:tcW w:w="2693"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Final report due to go to the City Executive Board in December.</w:t>
            </w:r>
          </w:p>
        </w:tc>
        <w:tc>
          <w:tcPr>
            <w:tcW w:w="1841"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Joint Chairing; </w:t>
            </w:r>
          </w:p>
          <w:p w:rsidR="00FD6EAE" w:rsidRPr="00FD6EAE" w:rsidRDefault="00FD6EAE" w:rsidP="00FD6EAE">
            <w:r w:rsidRPr="00FD6EAE">
              <w:t>Housing Panel and Tenant Scrutiny Group</w:t>
            </w:r>
          </w:p>
        </w:tc>
      </w:tr>
      <w:tr w:rsidR="002A4C14" w:rsidRPr="00FD6EAE" w:rsidTr="002A4C14">
        <w:tc>
          <w:tcPr>
            <w:tcW w:w="1842" w:type="dxa"/>
            <w:tcBorders>
              <w:top w:val="single" w:sz="4" w:space="0" w:color="auto"/>
              <w:left w:val="single" w:sz="4" w:space="0" w:color="auto"/>
              <w:bottom w:val="single" w:sz="4" w:space="0" w:color="auto"/>
              <w:right w:val="single" w:sz="4" w:space="0" w:color="auto"/>
            </w:tcBorders>
          </w:tcPr>
          <w:p w:rsidR="002A4C14" w:rsidRPr="00FD6EAE" w:rsidRDefault="002A4C14" w:rsidP="007239D4">
            <w:pPr>
              <w:rPr>
                <w:b/>
              </w:rPr>
            </w:pPr>
            <w:r w:rsidRPr="00FD6EAE">
              <w:t xml:space="preserve">Thames Water investment to improve flooding and sewerage </w:t>
            </w:r>
          </w:p>
        </w:tc>
        <w:tc>
          <w:tcPr>
            <w:tcW w:w="3684" w:type="dxa"/>
            <w:tcBorders>
              <w:top w:val="single" w:sz="4" w:space="0" w:color="auto"/>
              <w:left w:val="single" w:sz="4" w:space="0" w:color="auto"/>
              <w:bottom w:val="single" w:sz="4" w:space="0" w:color="auto"/>
              <w:right w:val="single" w:sz="4" w:space="0" w:color="auto"/>
            </w:tcBorders>
          </w:tcPr>
          <w:p w:rsidR="002A4C14" w:rsidRPr="00FD6EAE" w:rsidRDefault="002A4C14" w:rsidP="007239D4">
            <w:pPr>
              <w:ind w:left="60"/>
            </w:pPr>
            <w:r w:rsidRPr="00FD6EAE">
              <w:t xml:space="preserve">To continue engagement with Thames Water Utilities (TWU) at a senior level to ensure delivery of the agreements reached.   </w:t>
            </w:r>
          </w:p>
        </w:tc>
        <w:tc>
          <w:tcPr>
            <w:tcW w:w="4250" w:type="dxa"/>
            <w:tcBorders>
              <w:top w:val="single" w:sz="4" w:space="0" w:color="auto"/>
              <w:left w:val="single" w:sz="4" w:space="0" w:color="auto"/>
              <w:bottom w:val="single" w:sz="4" w:space="0" w:color="auto"/>
              <w:right w:val="single" w:sz="4" w:space="0" w:color="auto"/>
            </w:tcBorders>
          </w:tcPr>
          <w:p w:rsidR="002A4C14" w:rsidRPr="00FD6EAE" w:rsidRDefault="002A4C14" w:rsidP="007239D4">
            <w:r w:rsidRPr="00FD6EAE">
              <w:t>Catchment study publically launched and a press statement issued in advance.</w:t>
            </w:r>
            <w:r>
              <w:t xml:space="preserve">  </w:t>
            </w:r>
            <w:r w:rsidRPr="00FD6EAE">
              <w:t>Contact made with TWU to establish governance structure.</w:t>
            </w:r>
          </w:p>
        </w:tc>
        <w:tc>
          <w:tcPr>
            <w:tcW w:w="2693" w:type="dxa"/>
            <w:tcBorders>
              <w:top w:val="single" w:sz="4" w:space="0" w:color="auto"/>
              <w:left w:val="single" w:sz="4" w:space="0" w:color="auto"/>
              <w:bottom w:val="single" w:sz="4" w:space="0" w:color="auto"/>
              <w:right w:val="single" w:sz="4" w:space="0" w:color="auto"/>
            </w:tcBorders>
          </w:tcPr>
          <w:p w:rsidR="002A4C14" w:rsidRPr="00FD6EAE" w:rsidRDefault="002A4C14" w:rsidP="007239D4">
            <w:r w:rsidRPr="00FD6EAE">
              <w:t>Panel briefing on study to be arranged.</w:t>
            </w:r>
            <w:r>
              <w:t xml:space="preserve">  Governance structure meeting dates to be set.</w:t>
            </w:r>
          </w:p>
        </w:tc>
        <w:tc>
          <w:tcPr>
            <w:tcW w:w="1841" w:type="dxa"/>
            <w:tcBorders>
              <w:top w:val="single" w:sz="4" w:space="0" w:color="auto"/>
              <w:left w:val="single" w:sz="4" w:space="0" w:color="auto"/>
              <w:bottom w:val="single" w:sz="4" w:space="0" w:color="auto"/>
              <w:right w:val="single" w:sz="4" w:space="0" w:color="auto"/>
            </w:tcBorders>
          </w:tcPr>
          <w:p w:rsidR="002A4C14" w:rsidRPr="00FD6EAE" w:rsidRDefault="002A4C14" w:rsidP="007239D4">
            <w:r w:rsidRPr="00FD6EAE">
              <w:t xml:space="preserve">Councillors Darke (Chair) </w:t>
            </w:r>
            <w:proofErr w:type="spellStart"/>
            <w:r w:rsidRPr="00FD6EAE">
              <w:t>Pressel</w:t>
            </w:r>
            <w:proofErr w:type="spellEnd"/>
            <w:r w:rsidRPr="00FD6EAE">
              <w:t>, Thomas and Goddard</w:t>
            </w:r>
          </w:p>
        </w:tc>
      </w:tr>
      <w:tr w:rsidR="00FD6EAE" w:rsidRPr="00FD6EAE" w:rsidTr="002A4C14">
        <w:tc>
          <w:tcPr>
            <w:tcW w:w="1842"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Tacking Inequality</w:t>
            </w:r>
          </w:p>
        </w:tc>
        <w:tc>
          <w:tcPr>
            <w:tcW w:w="368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DD450D">
            <w:pPr>
              <w:rPr>
                <w:rFonts w:cs="Arial"/>
              </w:rPr>
            </w:pPr>
            <w:r w:rsidRPr="00FD6EAE">
              <w:rPr>
                <w:rFonts w:cs="Arial"/>
              </w:rPr>
              <w:t xml:space="preserve">To review how the City Council contributes to combatting harmful inequality in Oxford, and whether there is more that could reasonably be done.  </w:t>
            </w:r>
          </w:p>
        </w:tc>
        <w:tc>
          <w:tcPr>
            <w:tcW w:w="4250" w:type="dxa"/>
            <w:tcBorders>
              <w:top w:val="single" w:sz="4" w:space="0" w:color="auto"/>
              <w:left w:val="single" w:sz="4" w:space="0" w:color="auto"/>
              <w:bottom w:val="single" w:sz="4" w:space="0" w:color="auto"/>
              <w:right w:val="single" w:sz="4" w:space="0" w:color="auto"/>
            </w:tcBorders>
          </w:tcPr>
          <w:p w:rsidR="00FD6EAE" w:rsidRPr="00FD6EAE" w:rsidRDefault="002A4C14" w:rsidP="00DD450D">
            <w:pPr>
              <w:ind w:left="60"/>
            </w:pPr>
            <w:r>
              <w:t>The panel met on 24 November to begin gathering evidence.  The panel heard from a local expert on food poverty and a range of city council officers.  A call for evidence has been issued to ‘interested parties’, along with a press release.</w:t>
            </w:r>
          </w:p>
        </w:tc>
        <w:tc>
          <w:tcPr>
            <w:tcW w:w="2693" w:type="dxa"/>
            <w:tcBorders>
              <w:top w:val="single" w:sz="4" w:space="0" w:color="auto"/>
              <w:left w:val="single" w:sz="4" w:space="0" w:color="auto"/>
              <w:bottom w:val="single" w:sz="4" w:space="0" w:color="auto"/>
              <w:right w:val="single" w:sz="4" w:space="0" w:color="auto"/>
            </w:tcBorders>
          </w:tcPr>
          <w:p w:rsidR="00FD6EAE" w:rsidRPr="00FD6EAE" w:rsidRDefault="00FD6EAE" w:rsidP="00FD6EAE">
            <w:r w:rsidRPr="00FD6EAE">
              <w:t xml:space="preserve">Panel meetings scheduled for 16 December and 9 February.  </w:t>
            </w:r>
          </w:p>
          <w:p w:rsidR="00FD6EAE" w:rsidRPr="00FD6EAE" w:rsidRDefault="00FD6EAE" w:rsidP="00DD450D"/>
        </w:tc>
        <w:tc>
          <w:tcPr>
            <w:tcW w:w="1841"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 Coulter (Chair), Gant and Thomas </w:t>
            </w:r>
          </w:p>
        </w:tc>
      </w:tr>
      <w:tr w:rsidR="00D634B6" w:rsidRPr="00FD6EAE" w:rsidTr="002A4C14">
        <w:tc>
          <w:tcPr>
            <w:tcW w:w="1842" w:type="dxa"/>
            <w:tcBorders>
              <w:top w:val="single" w:sz="4" w:space="0" w:color="auto"/>
              <w:left w:val="single" w:sz="4" w:space="0" w:color="auto"/>
              <w:bottom w:val="single" w:sz="4" w:space="0" w:color="auto"/>
              <w:right w:val="single" w:sz="4" w:space="0" w:color="auto"/>
            </w:tcBorders>
          </w:tcPr>
          <w:p w:rsidR="00D634B6" w:rsidRPr="00FD6EAE" w:rsidRDefault="00D634B6" w:rsidP="00FD6EAE">
            <w:r>
              <w:t>Budget Review</w:t>
            </w:r>
          </w:p>
        </w:tc>
        <w:tc>
          <w:tcPr>
            <w:tcW w:w="3684" w:type="dxa"/>
            <w:tcBorders>
              <w:top w:val="single" w:sz="4" w:space="0" w:color="auto"/>
              <w:left w:val="single" w:sz="4" w:space="0" w:color="auto"/>
              <w:bottom w:val="single" w:sz="4" w:space="0" w:color="auto"/>
              <w:right w:val="single" w:sz="4" w:space="0" w:color="auto"/>
            </w:tcBorders>
          </w:tcPr>
          <w:p w:rsidR="00D634B6" w:rsidRPr="00FD6EAE" w:rsidRDefault="00D634B6" w:rsidP="00FD6EAE">
            <w:r>
              <w:t>Annual review of draft budget and medium term financial plan</w:t>
            </w:r>
          </w:p>
        </w:tc>
        <w:tc>
          <w:tcPr>
            <w:tcW w:w="4250" w:type="dxa"/>
            <w:tcBorders>
              <w:top w:val="single" w:sz="4" w:space="0" w:color="auto"/>
              <w:left w:val="single" w:sz="4" w:space="0" w:color="auto"/>
              <w:bottom w:val="single" w:sz="4" w:space="0" w:color="auto"/>
              <w:right w:val="single" w:sz="4" w:space="0" w:color="auto"/>
            </w:tcBorders>
          </w:tcPr>
          <w:p w:rsidR="00D634B6" w:rsidRPr="00FD6EAE" w:rsidRDefault="009E1259" w:rsidP="009E1259">
            <w:pPr>
              <w:ind w:left="60"/>
            </w:pPr>
            <w:r>
              <w:t xml:space="preserve">Scope agreed and all meetings scheduled.  </w:t>
            </w:r>
          </w:p>
        </w:tc>
        <w:tc>
          <w:tcPr>
            <w:tcW w:w="2693" w:type="dxa"/>
            <w:tcBorders>
              <w:top w:val="single" w:sz="4" w:space="0" w:color="auto"/>
              <w:left w:val="single" w:sz="4" w:space="0" w:color="auto"/>
              <w:bottom w:val="single" w:sz="4" w:space="0" w:color="auto"/>
              <w:right w:val="single" w:sz="4" w:space="0" w:color="auto"/>
            </w:tcBorders>
          </w:tcPr>
          <w:p w:rsidR="00D634B6" w:rsidRPr="00FD6EAE" w:rsidRDefault="009E1259" w:rsidP="00DD450D">
            <w:r>
              <w:t>Initial review meeting on 11 December 2014</w:t>
            </w:r>
          </w:p>
        </w:tc>
        <w:tc>
          <w:tcPr>
            <w:tcW w:w="1841" w:type="dxa"/>
            <w:tcBorders>
              <w:top w:val="single" w:sz="4" w:space="0" w:color="auto"/>
              <w:left w:val="single" w:sz="4" w:space="0" w:color="auto"/>
              <w:bottom w:val="single" w:sz="4" w:space="0" w:color="auto"/>
              <w:right w:val="single" w:sz="4" w:space="0" w:color="auto"/>
            </w:tcBorders>
          </w:tcPr>
          <w:p w:rsidR="00D634B6" w:rsidRPr="00FD6EAE" w:rsidRDefault="00D634B6" w:rsidP="00D634B6">
            <w:r w:rsidRPr="00FD6EAE">
              <w:t>Finance Panel</w:t>
            </w:r>
            <w:r>
              <w:t xml:space="preserve"> Members </w:t>
            </w:r>
            <w:r w:rsidRPr="00FD6EAE">
              <w:t xml:space="preserve"> </w:t>
            </w:r>
          </w:p>
        </w:tc>
      </w:tr>
      <w:tr w:rsidR="00FD6EAE" w:rsidRPr="00FD6EAE" w:rsidTr="002A4C14">
        <w:tc>
          <w:tcPr>
            <w:tcW w:w="1842"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Recycling rates</w:t>
            </w:r>
          </w:p>
        </w:tc>
        <w:tc>
          <w:tcPr>
            <w:tcW w:w="368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To review of recycling and waste data rates, and consider community incentives and other recycling initiatives.</w:t>
            </w:r>
          </w:p>
        </w:tc>
        <w:tc>
          <w:tcPr>
            <w:tcW w:w="425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rPr>
                <w:color w:val="FF0000"/>
              </w:rPr>
            </w:pPr>
            <w:r w:rsidRPr="00FD6EAE">
              <w:t>Continuation of previous panel which reported in July 2014. Meeting held on 8 October to consider bid for incentive funding.</w:t>
            </w:r>
          </w:p>
        </w:tc>
        <w:tc>
          <w:tcPr>
            <w:tcW w:w="2693" w:type="dxa"/>
            <w:tcBorders>
              <w:top w:val="single" w:sz="4" w:space="0" w:color="auto"/>
              <w:left w:val="single" w:sz="4" w:space="0" w:color="auto"/>
              <w:bottom w:val="single" w:sz="4" w:space="0" w:color="auto"/>
              <w:right w:val="single" w:sz="4" w:space="0" w:color="auto"/>
            </w:tcBorders>
            <w:hideMark/>
          </w:tcPr>
          <w:p w:rsidR="00FD6EAE" w:rsidRPr="00FD6EAE" w:rsidRDefault="00FD6EAE" w:rsidP="00DD450D">
            <w:pPr>
              <w:rPr>
                <w:color w:val="FF0000"/>
              </w:rPr>
            </w:pPr>
            <w:r w:rsidRPr="00FD6EAE">
              <w:t xml:space="preserve">Panel to visit depot and consider waste and recycling </w:t>
            </w:r>
            <w:r w:rsidR="00DD450D">
              <w:t>on 16 February 2015</w:t>
            </w:r>
            <w:r w:rsidRPr="00FD6EAE">
              <w:t xml:space="preserve"> </w:t>
            </w:r>
          </w:p>
        </w:tc>
        <w:tc>
          <w:tcPr>
            <w:tcW w:w="1841"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Fry (Chair), Simmons and Hayes</w:t>
            </w:r>
          </w:p>
        </w:tc>
      </w:tr>
      <w:tr w:rsidR="00DD450D" w:rsidRPr="00FD6EAE" w:rsidTr="002A4C14">
        <w:tc>
          <w:tcPr>
            <w:tcW w:w="1842" w:type="dxa"/>
            <w:tcBorders>
              <w:top w:val="single" w:sz="4" w:space="0" w:color="auto"/>
              <w:left w:val="single" w:sz="4" w:space="0" w:color="auto"/>
              <w:bottom w:val="single" w:sz="4" w:space="0" w:color="auto"/>
              <w:right w:val="single" w:sz="4" w:space="0" w:color="auto"/>
            </w:tcBorders>
          </w:tcPr>
          <w:p w:rsidR="00DD450D" w:rsidRPr="00FD6EAE" w:rsidRDefault="00DD450D" w:rsidP="00FD6EAE">
            <w:r>
              <w:t>Educational Attainment</w:t>
            </w:r>
          </w:p>
        </w:tc>
        <w:tc>
          <w:tcPr>
            <w:tcW w:w="3684" w:type="dxa"/>
            <w:tcBorders>
              <w:top w:val="single" w:sz="4" w:space="0" w:color="auto"/>
              <w:left w:val="single" w:sz="4" w:space="0" w:color="auto"/>
              <w:bottom w:val="single" w:sz="4" w:space="0" w:color="auto"/>
              <w:right w:val="single" w:sz="4" w:space="0" w:color="auto"/>
            </w:tcBorders>
          </w:tcPr>
          <w:p w:rsidR="00DD450D" w:rsidRPr="00FD6EAE" w:rsidRDefault="00DD450D" w:rsidP="002A4C14">
            <w:r>
              <w:t xml:space="preserve">To consider evidence from KRM </w:t>
            </w:r>
            <w:r w:rsidR="002A4C14">
              <w:t>on</w:t>
            </w:r>
            <w:r>
              <w:t xml:space="preserve"> the </w:t>
            </w:r>
            <w:r w:rsidR="002A4C14">
              <w:t xml:space="preserve">City </w:t>
            </w:r>
            <w:r>
              <w:t>Council’s Educational Attainment programme.</w:t>
            </w:r>
          </w:p>
        </w:tc>
        <w:tc>
          <w:tcPr>
            <w:tcW w:w="4250" w:type="dxa"/>
            <w:tcBorders>
              <w:top w:val="single" w:sz="4" w:space="0" w:color="auto"/>
              <w:left w:val="single" w:sz="4" w:space="0" w:color="auto"/>
              <w:bottom w:val="single" w:sz="4" w:space="0" w:color="auto"/>
              <w:right w:val="single" w:sz="4" w:space="0" w:color="auto"/>
            </w:tcBorders>
          </w:tcPr>
          <w:p w:rsidR="00DD450D" w:rsidRPr="00FD6EAE" w:rsidRDefault="002A4C14" w:rsidP="002A4C14">
            <w:pPr>
              <w:ind w:left="60"/>
            </w:pPr>
            <w:r>
              <w:t xml:space="preserve">Panel meeting scheduled for 4 December. </w:t>
            </w:r>
          </w:p>
        </w:tc>
        <w:tc>
          <w:tcPr>
            <w:tcW w:w="2693" w:type="dxa"/>
            <w:tcBorders>
              <w:top w:val="single" w:sz="4" w:space="0" w:color="auto"/>
              <w:left w:val="single" w:sz="4" w:space="0" w:color="auto"/>
              <w:bottom w:val="single" w:sz="4" w:space="0" w:color="auto"/>
              <w:right w:val="single" w:sz="4" w:space="0" w:color="auto"/>
            </w:tcBorders>
          </w:tcPr>
          <w:p w:rsidR="00DD450D" w:rsidRPr="00FD6EAE" w:rsidRDefault="00DD450D" w:rsidP="00FD6EAE">
            <w:r>
              <w:t>Panel to report to 19 January Scrutiny Committee</w:t>
            </w:r>
          </w:p>
        </w:tc>
        <w:tc>
          <w:tcPr>
            <w:tcW w:w="1841" w:type="dxa"/>
            <w:tcBorders>
              <w:top w:val="single" w:sz="4" w:space="0" w:color="auto"/>
              <w:left w:val="single" w:sz="4" w:space="0" w:color="auto"/>
              <w:bottom w:val="single" w:sz="4" w:space="0" w:color="auto"/>
              <w:right w:val="single" w:sz="4" w:space="0" w:color="auto"/>
            </w:tcBorders>
          </w:tcPr>
          <w:p w:rsidR="00DD450D" w:rsidRPr="00FD6EAE" w:rsidRDefault="00DD450D" w:rsidP="00FD6EAE">
            <w:r>
              <w:t xml:space="preserve">Councillors </w:t>
            </w:r>
            <w:proofErr w:type="spellStart"/>
            <w:r>
              <w:t>Altaf-Khan</w:t>
            </w:r>
            <w:proofErr w:type="spellEnd"/>
            <w:r>
              <w:t>, Hayes, Thomas</w:t>
            </w:r>
          </w:p>
        </w:tc>
      </w:tr>
    </w:tbl>
    <w:p w:rsidR="00DD450D" w:rsidRDefault="00DD450D" w:rsidP="00DD450D">
      <w:pPr>
        <w:ind w:left="720"/>
        <w:rPr>
          <w:b/>
        </w:rPr>
      </w:pPr>
    </w:p>
    <w:p w:rsidR="00FD6EAE" w:rsidRPr="00FD6EAE" w:rsidRDefault="00FD6EAE" w:rsidP="00505387">
      <w:pPr>
        <w:numPr>
          <w:ilvl w:val="0"/>
          <w:numId w:val="4"/>
        </w:numPr>
        <w:rPr>
          <w:b/>
        </w:rPr>
      </w:pPr>
      <w:r w:rsidRPr="00FD6EAE">
        <w:rPr>
          <w:b/>
          <w:u w:val="single"/>
        </w:rPr>
        <w:lastRenderedPageBreak/>
        <w:t xml:space="preserve">Potential Review Panels – to be established when resources allow </w:t>
      </w:r>
    </w:p>
    <w:p w:rsidR="00FD6EAE" w:rsidRPr="00FD6EAE" w:rsidRDefault="00FD6EAE" w:rsidP="00FD6EAE">
      <w:pPr>
        <w:ind w:left="720"/>
        <w:contextualSpacing/>
        <w:rPr>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356"/>
        <w:gridCol w:w="3118"/>
      </w:tblGrid>
      <w:tr w:rsidR="00FD6EAE" w:rsidRPr="00FD6EAE" w:rsidTr="00884362">
        <w:trPr>
          <w:trHeight w:val="586"/>
        </w:trPr>
        <w:tc>
          <w:tcPr>
            <w:tcW w:w="1843"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9356"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Area(s) for focus</w:t>
            </w:r>
          </w:p>
        </w:tc>
        <w:tc>
          <w:tcPr>
            <w:tcW w:w="311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Nominated councillors</w:t>
            </w:r>
          </w:p>
        </w:tc>
      </w:tr>
      <w:tr w:rsidR="00FD6EAE" w:rsidRPr="00FD6EAE" w:rsidTr="00884362">
        <w:trPr>
          <w:trHeight w:val="279"/>
        </w:trPr>
        <w:tc>
          <w:tcPr>
            <w:tcW w:w="1843"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Support for the local economy</w:t>
            </w:r>
          </w:p>
        </w:tc>
        <w:tc>
          <w:tcPr>
            <w:tcW w:w="9356"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Panel to meet on 3 December to consider terms of reference.  Suggestions include:</w:t>
            </w:r>
          </w:p>
          <w:p w:rsidR="00FD6EAE" w:rsidRPr="00FD6EAE" w:rsidRDefault="00FD6EAE" w:rsidP="00505387">
            <w:pPr>
              <w:numPr>
                <w:ilvl w:val="0"/>
                <w:numId w:val="5"/>
              </w:numPr>
              <w:contextualSpacing/>
            </w:pPr>
            <w:r w:rsidRPr="00FD6EAE">
              <w:t>How City Council policies on planning and licensing affect the local economy, including aspects such as the restrictions on changes of use.</w:t>
            </w:r>
          </w:p>
          <w:p w:rsidR="00FD6EAE" w:rsidRPr="00FD6EAE" w:rsidRDefault="00FD6EAE" w:rsidP="00505387">
            <w:pPr>
              <w:numPr>
                <w:ilvl w:val="0"/>
                <w:numId w:val="5"/>
              </w:numPr>
              <w:contextualSpacing/>
            </w:pPr>
            <w:r w:rsidRPr="00FD6EAE">
              <w:t>How more can be done to ensure that local businesses are aware of all kinds of support available, including City Deal Funding.</w:t>
            </w:r>
          </w:p>
          <w:p w:rsidR="00FD6EAE" w:rsidRPr="00FD6EAE" w:rsidRDefault="00FD6EAE" w:rsidP="00505387">
            <w:pPr>
              <w:numPr>
                <w:ilvl w:val="0"/>
                <w:numId w:val="5"/>
              </w:numPr>
              <w:contextualSpacing/>
            </w:pPr>
            <w:r w:rsidRPr="00FD6EAE">
              <w:t>What a small cross-section of businesses, from large to small, and from across the City, feel are the biggest barriers to success locally (and just as important, how many of these barriers are amenable to action by the City Council).</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Fry (Chair), Benjamin, Darke, </w:t>
            </w:r>
            <w:proofErr w:type="spellStart"/>
            <w:r w:rsidRPr="00FD6EAE">
              <w:t>Gotch</w:t>
            </w:r>
            <w:proofErr w:type="spellEnd"/>
          </w:p>
        </w:tc>
      </w:tr>
      <w:tr w:rsidR="00FD6EAE" w:rsidRPr="00FD6EAE" w:rsidTr="00884362">
        <w:trPr>
          <w:trHeight w:val="912"/>
        </w:trPr>
        <w:tc>
          <w:tcPr>
            <w:tcW w:w="1843"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Cycling </w:t>
            </w:r>
          </w:p>
        </w:tc>
        <w:tc>
          <w:tcPr>
            <w:tcW w:w="9356"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Scope to be determined.  Panel to consider area(s) of focus which could include:</w:t>
            </w:r>
          </w:p>
          <w:p w:rsidR="00FD6EAE" w:rsidRPr="00FD6EAE" w:rsidRDefault="00FD6EAE" w:rsidP="00505387">
            <w:pPr>
              <w:numPr>
                <w:ilvl w:val="0"/>
                <w:numId w:val="6"/>
              </w:numPr>
            </w:pPr>
            <w:r w:rsidRPr="00FD6EAE">
              <w:t>Review cycling funding including City and County Council contributions.</w:t>
            </w:r>
          </w:p>
          <w:p w:rsidR="00FD6EAE" w:rsidRPr="00FD6EAE" w:rsidRDefault="00FD6EAE" w:rsidP="00505387">
            <w:pPr>
              <w:numPr>
                <w:ilvl w:val="0"/>
                <w:numId w:val="6"/>
              </w:numPr>
            </w:pPr>
            <w:r w:rsidRPr="00FD6EAE">
              <w:t>Explore progress against sought outcomes and value for money achieved.</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Wolff, Upton, </w:t>
            </w:r>
            <w:proofErr w:type="spellStart"/>
            <w:r w:rsidRPr="00FD6EAE">
              <w:t>Pressel</w:t>
            </w:r>
            <w:proofErr w:type="spellEnd"/>
            <w:r w:rsidRPr="00FD6EAE">
              <w:t xml:space="preserve"> and Hayes </w:t>
            </w:r>
          </w:p>
        </w:tc>
      </w:tr>
    </w:tbl>
    <w:p w:rsidR="00FD6EAE" w:rsidRDefault="00FD6EAE" w:rsidP="00FD6EAE"/>
    <w:p w:rsidR="00DD450D" w:rsidRPr="00FD6EAE" w:rsidRDefault="00DD450D" w:rsidP="00FD6EAE"/>
    <w:p w:rsidR="00FD6EAE" w:rsidRPr="00FD6EAE" w:rsidRDefault="00FD6EAE" w:rsidP="00FD6EAE">
      <w:pPr>
        <w:rPr>
          <w:b/>
        </w:rPr>
      </w:pPr>
      <w:r w:rsidRPr="00FD6EAE">
        <w:rPr>
          <w:b/>
        </w:rPr>
        <w:t>Indicative scrutiny review timeline 2014-2015 (does not include ad hoc review panels)</w:t>
      </w:r>
    </w:p>
    <w:p w:rsidR="00FD6EAE" w:rsidRPr="00FD6EAE" w:rsidRDefault="00FD6EAE" w:rsidP="00FD6EAE"/>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978"/>
        <w:gridCol w:w="979"/>
        <w:gridCol w:w="980"/>
        <w:gridCol w:w="979"/>
        <w:gridCol w:w="979"/>
        <w:gridCol w:w="980"/>
        <w:gridCol w:w="979"/>
        <w:gridCol w:w="979"/>
        <w:gridCol w:w="980"/>
        <w:gridCol w:w="979"/>
        <w:gridCol w:w="980"/>
      </w:tblGrid>
      <w:tr w:rsidR="00FD6EAE" w:rsidRPr="00FD6EAE" w:rsidTr="00884362">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Review</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 xml:space="preserve">Sept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Oct</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Nov</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Dec</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Jan</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Feb</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Mar</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April</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May</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June</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pPr>
              <w:rPr>
                <w:b/>
              </w:rPr>
            </w:pPr>
            <w:r w:rsidRPr="00FD6EAE">
              <w:rPr>
                <w:rFonts w:eastAsia="Calibri" w:cs="Arial"/>
                <w:b/>
              </w:rPr>
              <w:t>July</w:t>
            </w:r>
          </w:p>
        </w:tc>
      </w:tr>
      <w:tr w:rsidR="00FD6EAE" w:rsidRPr="00FD6EAE" w:rsidTr="00884362">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Budget Scrutiny</w:t>
            </w:r>
          </w:p>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884362">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Inequalities</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884362">
        <w:trPr>
          <w:trHeight w:val="276"/>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Cycling</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r>
      <w:tr w:rsidR="00FD6EAE" w:rsidRPr="00FD6EAE" w:rsidTr="00884362">
        <w:trPr>
          <w:trHeight w:val="201"/>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Support for the local economy</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clear"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79"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980"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r>
    </w:tbl>
    <w:p w:rsidR="00FD6EAE" w:rsidRPr="00FD6EAE" w:rsidRDefault="00FD6EAE" w:rsidP="00FD6EAE"/>
    <w:p w:rsidR="00FD6EAE" w:rsidRPr="00FD6EAE" w:rsidRDefault="00FD6EAE" w:rsidP="00FD6EAE"/>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69"/>
      </w:tblGrid>
      <w:tr w:rsidR="00FD6EAE" w:rsidRPr="00FD6EAE" w:rsidTr="00884362">
        <w:tc>
          <w:tcPr>
            <w:tcW w:w="1134" w:type="dxa"/>
            <w:tcBorders>
              <w:top w:val="single" w:sz="4" w:space="0" w:color="auto"/>
              <w:left w:val="single" w:sz="4" w:space="0" w:color="auto"/>
              <w:bottom w:val="single" w:sz="4" w:space="0" w:color="auto"/>
              <w:right w:val="single" w:sz="4" w:space="0" w:color="auto"/>
            </w:tcBorders>
            <w:shd w:val="horzCross"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Scoping</w:t>
            </w:r>
          </w:p>
        </w:tc>
      </w:tr>
      <w:tr w:rsidR="00FD6EAE" w:rsidRPr="00FD6EAE" w:rsidTr="00884362">
        <w:tc>
          <w:tcPr>
            <w:tcW w:w="1134" w:type="dxa"/>
            <w:tcBorders>
              <w:top w:val="single" w:sz="4" w:space="0" w:color="auto"/>
              <w:left w:val="single" w:sz="4" w:space="0" w:color="auto"/>
              <w:bottom w:val="single" w:sz="4" w:space="0" w:color="auto"/>
              <w:right w:val="single" w:sz="4" w:space="0" w:color="auto"/>
            </w:tcBorders>
            <w:shd w:val="thinHorzStripe"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Evidence gathering and review</w:t>
            </w:r>
          </w:p>
        </w:tc>
      </w:tr>
      <w:tr w:rsidR="00FD6EAE" w:rsidRPr="00FD6EAE" w:rsidTr="00884362">
        <w:tc>
          <w:tcPr>
            <w:tcW w:w="1134" w:type="dxa"/>
            <w:tcBorders>
              <w:top w:val="single" w:sz="4" w:space="0" w:color="auto"/>
              <w:left w:val="single" w:sz="4" w:space="0" w:color="auto"/>
              <w:bottom w:val="single" w:sz="4" w:space="0" w:color="auto"/>
              <w:right w:val="single" w:sz="4" w:space="0" w:color="auto"/>
            </w:tcBorders>
            <w:shd w:val="thinReverseDiagStripe" w:color="auto" w:fill="auto"/>
          </w:tcPr>
          <w:p w:rsidR="00FD6EAE" w:rsidRPr="00FD6EAE" w:rsidRDefault="00FD6EAE" w:rsidP="00FD6EAE"/>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D6EAE" w:rsidRPr="00FD6EAE" w:rsidRDefault="00FD6EAE" w:rsidP="00FD6EAE">
            <w:r w:rsidRPr="00FD6EAE">
              <w:rPr>
                <w:rFonts w:eastAsia="Calibri" w:cs="Arial"/>
              </w:rPr>
              <w:t>Reporting</w:t>
            </w:r>
          </w:p>
        </w:tc>
      </w:tr>
    </w:tbl>
    <w:p w:rsidR="00D634B6" w:rsidRDefault="00D634B6" w:rsidP="00D634B6">
      <w:pPr>
        <w:ind w:left="720"/>
        <w:rPr>
          <w:b/>
          <w:u w:val="single"/>
        </w:rPr>
      </w:pPr>
    </w:p>
    <w:p w:rsidR="00D634B6" w:rsidRDefault="00D634B6" w:rsidP="00D634B6">
      <w:pPr>
        <w:ind w:left="720"/>
        <w:rPr>
          <w:b/>
          <w:u w:val="single"/>
        </w:rPr>
      </w:pPr>
    </w:p>
    <w:p w:rsidR="00FD6EAE" w:rsidRPr="00FD6EAE" w:rsidRDefault="00FD6EAE" w:rsidP="00505387">
      <w:pPr>
        <w:numPr>
          <w:ilvl w:val="0"/>
          <w:numId w:val="4"/>
        </w:numPr>
        <w:rPr>
          <w:b/>
          <w:u w:val="single"/>
        </w:rPr>
      </w:pPr>
      <w:r w:rsidRPr="00FD6EAE">
        <w:rPr>
          <w:b/>
          <w:u w:val="single"/>
        </w:rPr>
        <w:lastRenderedPageBreak/>
        <w:t>Items for Committee meetings (in no particular order)</w:t>
      </w:r>
    </w:p>
    <w:p w:rsidR="00FD6EAE" w:rsidRPr="00FD6EAE" w:rsidRDefault="00FD6EAE" w:rsidP="00FD6EAE"/>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8080"/>
        <w:gridCol w:w="3118"/>
      </w:tblGrid>
      <w:tr w:rsidR="00FD6EAE" w:rsidRPr="00FD6EAE" w:rsidTr="00884362">
        <w:trPr>
          <w:trHeight w:val="675"/>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Topic</w:t>
            </w:r>
          </w:p>
        </w:tc>
        <w:tc>
          <w:tcPr>
            <w:tcW w:w="808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Area(s) for focus</w:t>
            </w:r>
          </w:p>
        </w:tc>
        <w:tc>
          <w:tcPr>
            <w:tcW w:w="311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Lead and other Councillors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Discretionary Housing Payments</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Quarterly updates on spending profiles within a framework agreed by the Committee.  </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Coulter</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tcPr>
          <w:p w:rsidR="00FD6EAE" w:rsidRPr="00FD6EAE" w:rsidRDefault="00FD6EAE" w:rsidP="00FD6EAE">
            <w:r w:rsidRPr="00FD6EAE">
              <w:t>Performance monitoring</w:t>
            </w:r>
          </w:p>
          <w:p w:rsidR="00FD6EAE" w:rsidRPr="00FD6EAE" w:rsidRDefault="00FD6EAE" w:rsidP="00FD6EAE">
            <w:pPr>
              <w:rPr>
                <w:b/>
              </w:rPr>
            </w:pP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Quarterly report on a set of Corporate and service measures chosen by the Committee.</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w:t>
            </w:r>
            <w:proofErr w:type="spellStart"/>
            <w:r w:rsidRPr="00FD6EAE">
              <w:t>Altaf-Khan</w:t>
            </w:r>
            <w:proofErr w:type="spellEnd"/>
            <w:r w:rsidRPr="00FD6EAE">
              <w:t>, Coulter, Darke &amp; Simmons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Educational attainment investment</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To consider the academic progress and key stage results at schools operating the KRM model compared to those not. </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Councillors </w:t>
            </w:r>
            <w:proofErr w:type="spellStart"/>
            <w:r w:rsidRPr="00FD6EAE">
              <w:t>Altaf-Khan</w:t>
            </w:r>
            <w:proofErr w:type="spellEnd"/>
            <w:r w:rsidRPr="00FD6EAE">
              <w:t>, &amp; Hayes &amp; Thomas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b/>
              </w:rPr>
            </w:pPr>
            <w:r w:rsidRPr="00FD6EAE">
              <w:t>Fusion Lifestyle contract performance</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Regular yearly item agreed again by the Committee to consider performance against contact conditions.</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Simmons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Research on the effects of welfare reform</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consider research into the impact of welfare reforms in the City.</w:t>
            </w:r>
          </w:p>
        </w:tc>
        <w:tc>
          <w:tcPr>
            <w:tcW w:w="311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Councillor Coulter</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Clean streets</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City Council’s approach to keeping Oxford streets clean from graffiti, detritus, littering and waste.</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Living Wage</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review how the living wage is enforced through procurement contracts</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New controls over anti-social behaviour </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City Council’s changing approach to anti-social behaviour.</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Low Carbon Oxford</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progress of this scheme and plans to progress the low carbon agenda in Oxford.</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Community and Neighbourhood services</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To review aims, activities and outcomes; grant distribution; community centres and associations; volunteering; Neighbourhood plans; how better on-going engagement can be established with different communities. </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Activities for older residents and preventing isolation</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To receive an update on services and activities for over 50s, with a focus on preventing isolation.</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Individual voter registration</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changes to electoral registration and to monitor how the City Council is maximising registration.</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Taxi Licencing</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To review rules and processes; to understand driver issues. </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Forward Plan items</w:t>
            </w:r>
          </w:p>
        </w:tc>
        <w:tc>
          <w:tcPr>
            <w:tcW w:w="808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consider issues to be decided by the City Executive Board.</w:t>
            </w:r>
          </w:p>
        </w:tc>
        <w:tc>
          <w:tcPr>
            <w:tcW w:w="3118" w:type="dxa"/>
            <w:tcBorders>
              <w:top w:val="single" w:sz="4" w:space="0" w:color="auto"/>
              <w:left w:val="single" w:sz="4" w:space="0" w:color="auto"/>
              <w:bottom w:val="single" w:sz="4" w:space="0" w:color="auto"/>
              <w:right w:val="single" w:sz="4" w:space="0" w:color="auto"/>
            </w:tcBorders>
          </w:tcPr>
          <w:p w:rsidR="00FD6EAE" w:rsidRPr="00FD6EAE" w:rsidRDefault="00FD6EAE" w:rsidP="00FD6EAE"/>
        </w:tc>
      </w:tr>
    </w:tbl>
    <w:p w:rsidR="00FD6EAE" w:rsidRPr="00FD6EAE" w:rsidRDefault="00FD6EAE" w:rsidP="00505387">
      <w:pPr>
        <w:numPr>
          <w:ilvl w:val="0"/>
          <w:numId w:val="4"/>
        </w:numPr>
        <w:rPr>
          <w:b/>
          <w:u w:val="single"/>
        </w:rPr>
      </w:pPr>
      <w:r w:rsidRPr="00FD6EAE">
        <w:rPr>
          <w:b/>
          <w:u w:val="single"/>
        </w:rPr>
        <w:lastRenderedPageBreak/>
        <w:t>Draft Scrutiny Committee Agenda Schedule</w:t>
      </w:r>
    </w:p>
    <w:p w:rsidR="00FD6EAE" w:rsidRPr="00FD6EAE" w:rsidRDefault="00FD6EAE" w:rsidP="00FD6EAE">
      <w:pPr>
        <w:rPr>
          <w:b/>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5"/>
        <w:gridCol w:w="4110"/>
      </w:tblGrid>
      <w:tr w:rsidR="00FD6EAE" w:rsidRPr="00FD6EAE" w:rsidTr="00884362">
        <w:trPr>
          <w:trHeight w:val="660"/>
        </w:trPr>
        <w:tc>
          <w:tcPr>
            <w:tcW w:w="226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 xml:space="preserve">Date </w:t>
            </w:r>
            <w:r w:rsidRPr="00FD6EAE">
              <w:rPr>
                <w:b/>
                <w:i/>
              </w:rPr>
              <w:t xml:space="preserve">(all 6pm, St. </w:t>
            </w:r>
            <w:proofErr w:type="spellStart"/>
            <w:r w:rsidRPr="00FD6EAE">
              <w:rPr>
                <w:b/>
                <w:i/>
              </w:rPr>
              <w:t>Aldate’s</w:t>
            </w:r>
            <w:proofErr w:type="spellEnd"/>
            <w:r w:rsidRPr="00FD6EAE">
              <w:rPr>
                <w:b/>
                <w:i/>
              </w:rPr>
              <w:t xml:space="preserve"> Room</w:t>
            </w:r>
            <w:r w:rsidR="00D634B6">
              <w:rPr>
                <w:b/>
                <w:i/>
              </w:rPr>
              <w:t xml:space="preserve"> unless stated</w:t>
            </w:r>
            <w:r w:rsidRPr="00FD6EAE">
              <w:rPr>
                <w:b/>
                <w:i/>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Agenda Item</w:t>
            </w:r>
          </w:p>
        </w:tc>
        <w:tc>
          <w:tcPr>
            <w:tcW w:w="411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Lead Member; Officer(s)</w:t>
            </w:r>
          </w:p>
        </w:tc>
      </w:tr>
      <w:tr w:rsidR="00FD6EAE" w:rsidRPr="00FD6EAE" w:rsidTr="00884362">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8 December 2014</w:t>
            </w:r>
          </w:p>
        </w:tc>
        <w:tc>
          <w:tcPr>
            <w:tcW w:w="7655"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7"/>
              </w:numPr>
            </w:pPr>
            <w:r w:rsidRPr="00FD6EAE">
              <w:t>Corporate Peer Challenge Action Plan</w:t>
            </w:r>
          </w:p>
          <w:p w:rsidR="00FD6EAE" w:rsidRPr="00FD6EAE" w:rsidRDefault="00FD6EAE" w:rsidP="00FD6EAE">
            <w:pPr>
              <w:ind w:left="720"/>
              <w:contextualSpacing/>
            </w:pPr>
          </w:p>
          <w:p w:rsidR="00FD6EAE" w:rsidRPr="00FD6EAE" w:rsidRDefault="00FD6EAE" w:rsidP="00505387">
            <w:pPr>
              <w:numPr>
                <w:ilvl w:val="0"/>
                <w:numId w:val="7"/>
              </w:numPr>
            </w:pPr>
            <w:r w:rsidRPr="00FD6EAE">
              <w:t>Clean Streets</w:t>
            </w:r>
          </w:p>
          <w:p w:rsidR="00FD6EAE" w:rsidRPr="00FD6EAE" w:rsidRDefault="00FD6EAE" w:rsidP="00FD6EAE">
            <w:pPr>
              <w:ind w:left="720"/>
              <w:contextualSpacing/>
            </w:pPr>
          </w:p>
          <w:p w:rsidR="00FD6EAE" w:rsidRPr="00FD6EAE" w:rsidRDefault="00FD6EAE" w:rsidP="00505387">
            <w:pPr>
              <w:numPr>
                <w:ilvl w:val="0"/>
                <w:numId w:val="7"/>
              </w:numPr>
            </w:pPr>
            <w:r w:rsidRPr="00FD6EAE">
              <w:t>Discretionary rates relief for businesses policy (pre-scrutiny)</w:t>
            </w:r>
          </w:p>
        </w:tc>
        <w:tc>
          <w:tcPr>
            <w:tcW w:w="4110" w:type="dxa"/>
            <w:tcBorders>
              <w:top w:val="single" w:sz="4" w:space="0" w:color="auto"/>
              <w:left w:val="single" w:sz="4" w:space="0" w:color="auto"/>
              <w:bottom w:val="single" w:sz="4" w:space="0" w:color="auto"/>
              <w:right w:val="single" w:sz="4" w:space="0" w:color="auto"/>
            </w:tcBorders>
          </w:tcPr>
          <w:p w:rsidR="00FD6EAE" w:rsidRPr="00FD6EAE" w:rsidRDefault="00FD6EAE" w:rsidP="00FD6EAE">
            <w:r w:rsidRPr="00FD6EAE">
              <w:t xml:space="preserve">Cllr Price; Peter </w:t>
            </w:r>
            <w:proofErr w:type="spellStart"/>
            <w:r w:rsidRPr="00FD6EAE">
              <w:t>Sloman</w:t>
            </w:r>
            <w:proofErr w:type="spellEnd"/>
          </w:p>
          <w:p w:rsidR="00FD6EAE" w:rsidRPr="00FD6EAE" w:rsidRDefault="00FD6EAE" w:rsidP="00FD6EAE"/>
          <w:p w:rsidR="00FD6EAE" w:rsidRPr="00FD6EAE" w:rsidRDefault="00FD6EAE" w:rsidP="00FD6EAE">
            <w:r w:rsidRPr="00FD6EAE">
              <w:t xml:space="preserve">Douglas </w:t>
            </w:r>
            <w:proofErr w:type="spellStart"/>
            <w:r w:rsidRPr="00FD6EAE">
              <w:t>Loveridge</w:t>
            </w:r>
            <w:proofErr w:type="spellEnd"/>
          </w:p>
          <w:p w:rsidR="00FD6EAE" w:rsidRPr="00FD6EAE" w:rsidRDefault="00FD6EAE" w:rsidP="00FD6EAE"/>
          <w:p w:rsidR="00FD6EAE" w:rsidRPr="00FD6EAE" w:rsidRDefault="00FD6EAE" w:rsidP="00FD6EAE">
            <w:r w:rsidRPr="00FD6EAE">
              <w:t xml:space="preserve">Tanya </w:t>
            </w:r>
            <w:proofErr w:type="spellStart"/>
            <w:r w:rsidRPr="00FD6EAE">
              <w:t>Bandekar</w:t>
            </w:r>
            <w:proofErr w:type="spellEnd"/>
          </w:p>
          <w:p w:rsidR="00FD6EAE" w:rsidRPr="00FD6EAE" w:rsidRDefault="00FD6EAE" w:rsidP="00DD450D"/>
        </w:tc>
      </w:tr>
      <w:tr w:rsidR="00D634B6" w:rsidRPr="00FD6EAE" w:rsidTr="00884362">
        <w:tc>
          <w:tcPr>
            <w:tcW w:w="2268" w:type="dxa"/>
            <w:tcBorders>
              <w:top w:val="single" w:sz="4" w:space="0" w:color="auto"/>
              <w:left w:val="single" w:sz="4" w:space="0" w:color="auto"/>
              <w:bottom w:val="single" w:sz="4" w:space="0" w:color="auto"/>
              <w:right w:val="single" w:sz="4" w:space="0" w:color="auto"/>
            </w:tcBorders>
          </w:tcPr>
          <w:p w:rsidR="00D634B6" w:rsidRPr="00D634B6" w:rsidRDefault="00D634B6" w:rsidP="00FD6EAE">
            <w:pPr>
              <w:rPr>
                <w:i/>
              </w:rPr>
            </w:pPr>
            <w:r w:rsidRPr="00D634B6">
              <w:rPr>
                <w:i/>
              </w:rPr>
              <w:t>23 December 2014 (10.00am start)</w:t>
            </w:r>
          </w:p>
        </w:tc>
        <w:tc>
          <w:tcPr>
            <w:tcW w:w="7655" w:type="dxa"/>
            <w:tcBorders>
              <w:top w:val="single" w:sz="4" w:space="0" w:color="auto"/>
              <w:left w:val="single" w:sz="4" w:space="0" w:color="auto"/>
              <w:bottom w:val="single" w:sz="4" w:space="0" w:color="auto"/>
              <w:right w:val="single" w:sz="4" w:space="0" w:color="auto"/>
            </w:tcBorders>
          </w:tcPr>
          <w:p w:rsidR="00D634B6" w:rsidRPr="00D634B6" w:rsidRDefault="00D634B6" w:rsidP="00D634B6">
            <w:pPr>
              <w:rPr>
                <w:i/>
              </w:rPr>
            </w:pPr>
            <w:r>
              <w:rPr>
                <w:i/>
              </w:rPr>
              <w:t xml:space="preserve">Provisional meeting to allow for call in of the Sale of Temple </w:t>
            </w:r>
            <w:proofErr w:type="spellStart"/>
            <w:r>
              <w:rPr>
                <w:i/>
              </w:rPr>
              <w:t>Cowley</w:t>
            </w:r>
            <w:proofErr w:type="spellEnd"/>
            <w:r>
              <w:rPr>
                <w:i/>
              </w:rPr>
              <w:t xml:space="preserve"> Pool decision to be taken by the City Executive Board on 10 December 2014</w:t>
            </w:r>
          </w:p>
        </w:tc>
        <w:tc>
          <w:tcPr>
            <w:tcW w:w="4110" w:type="dxa"/>
            <w:tcBorders>
              <w:top w:val="single" w:sz="4" w:space="0" w:color="auto"/>
              <w:left w:val="single" w:sz="4" w:space="0" w:color="auto"/>
              <w:bottom w:val="single" w:sz="4" w:space="0" w:color="auto"/>
              <w:right w:val="single" w:sz="4" w:space="0" w:color="auto"/>
            </w:tcBorders>
          </w:tcPr>
          <w:p w:rsidR="00D634B6" w:rsidRPr="00D634B6" w:rsidRDefault="00D634B6" w:rsidP="00FD6EAE">
            <w:pPr>
              <w:rPr>
                <w:i/>
              </w:rPr>
            </w:pPr>
            <w:r w:rsidRPr="00D634B6">
              <w:rPr>
                <w:i/>
              </w:rPr>
              <w:t>Cllr Rowley; Jane Winfield</w:t>
            </w:r>
          </w:p>
          <w:p w:rsidR="00D634B6" w:rsidRPr="00FD6EAE" w:rsidRDefault="00D634B6" w:rsidP="00FD6EAE"/>
        </w:tc>
      </w:tr>
      <w:tr w:rsidR="00FD6EAE" w:rsidRPr="00FD6EAE" w:rsidTr="00884362">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19 January 2015</w:t>
            </w:r>
          </w:p>
        </w:tc>
        <w:tc>
          <w:tcPr>
            <w:tcW w:w="7655" w:type="dxa"/>
            <w:tcBorders>
              <w:top w:val="single" w:sz="4" w:space="0" w:color="auto"/>
              <w:left w:val="single" w:sz="4" w:space="0" w:color="auto"/>
              <w:bottom w:val="single" w:sz="4" w:space="0" w:color="auto"/>
              <w:right w:val="single" w:sz="4" w:space="0" w:color="auto"/>
            </w:tcBorders>
          </w:tcPr>
          <w:p w:rsidR="0025148D" w:rsidRDefault="0025148D" w:rsidP="00505387">
            <w:pPr>
              <w:numPr>
                <w:ilvl w:val="0"/>
                <w:numId w:val="8"/>
              </w:numPr>
            </w:pPr>
            <w:r w:rsidRPr="0025148D">
              <w:t>Growth Board Work Programme</w:t>
            </w:r>
          </w:p>
          <w:p w:rsidR="0025148D" w:rsidRDefault="0025148D" w:rsidP="0025148D">
            <w:pPr>
              <w:ind w:left="720"/>
            </w:pPr>
          </w:p>
          <w:p w:rsidR="00FD6EAE" w:rsidRPr="00FD6EAE" w:rsidRDefault="00FD6EAE" w:rsidP="00505387">
            <w:pPr>
              <w:numPr>
                <w:ilvl w:val="0"/>
                <w:numId w:val="8"/>
              </w:numPr>
            </w:pPr>
            <w:r w:rsidRPr="00FD6EAE">
              <w:t>Educational Attainment</w:t>
            </w:r>
          </w:p>
          <w:p w:rsidR="00FD6EAE" w:rsidRPr="00FD6EAE" w:rsidRDefault="00FD6EAE" w:rsidP="00FD6EAE">
            <w:pPr>
              <w:ind w:left="720"/>
              <w:contextualSpacing/>
            </w:pPr>
          </w:p>
          <w:p w:rsidR="0025148D" w:rsidRPr="00FD6EAE" w:rsidRDefault="0025148D" w:rsidP="00505387">
            <w:pPr>
              <w:numPr>
                <w:ilvl w:val="0"/>
                <w:numId w:val="8"/>
              </w:numPr>
            </w:pPr>
            <w:r w:rsidRPr="00FD6EAE">
              <w:t>Research into the local impact of Welfare Reform</w:t>
            </w:r>
          </w:p>
          <w:p w:rsidR="0025148D" w:rsidRDefault="0025148D" w:rsidP="0025148D">
            <w:pPr>
              <w:pStyle w:val="ListParagraph"/>
            </w:pPr>
          </w:p>
          <w:p w:rsidR="00FD6EAE" w:rsidRDefault="00FD6EAE" w:rsidP="00505387">
            <w:pPr>
              <w:numPr>
                <w:ilvl w:val="0"/>
                <w:numId w:val="8"/>
              </w:numPr>
            </w:pPr>
            <w:r w:rsidRPr="00FD6EAE">
              <w:t>New Council controls over anti-social behaviour</w:t>
            </w:r>
          </w:p>
          <w:p w:rsidR="00DD450D" w:rsidRDefault="00DD450D" w:rsidP="00DD450D">
            <w:pPr>
              <w:pStyle w:val="ListParagraph"/>
            </w:pPr>
          </w:p>
          <w:p w:rsidR="00DD450D" w:rsidRPr="00FD6EAE" w:rsidRDefault="00DD450D" w:rsidP="00505387">
            <w:pPr>
              <w:numPr>
                <w:ilvl w:val="0"/>
                <w:numId w:val="8"/>
              </w:numPr>
            </w:pPr>
            <w:r>
              <w:t xml:space="preserve">Purchase of St. </w:t>
            </w:r>
            <w:proofErr w:type="spellStart"/>
            <w:r>
              <w:t>Aldate’s</w:t>
            </w:r>
            <w:proofErr w:type="spellEnd"/>
            <w:r>
              <w:t xml:space="preserve"> Chambers (pre-scrutiny)</w:t>
            </w:r>
          </w:p>
          <w:p w:rsidR="00FD6EAE" w:rsidRPr="00FD6EAE" w:rsidRDefault="00FD6EAE" w:rsidP="0025148D"/>
        </w:tc>
        <w:tc>
          <w:tcPr>
            <w:tcW w:w="4110" w:type="dxa"/>
            <w:tcBorders>
              <w:top w:val="single" w:sz="4" w:space="0" w:color="auto"/>
              <w:left w:val="single" w:sz="4" w:space="0" w:color="auto"/>
              <w:bottom w:val="single" w:sz="4" w:space="0" w:color="auto"/>
              <w:right w:val="single" w:sz="4" w:space="0" w:color="auto"/>
            </w:tcBorders>
          </w:tcPr>
          <w:p w:rsidR="0025148D" w:rsidRDefault="0025148D" w:rsidP="00FD6EAE">
            <w:r w:rsidRPr="0025148D">
              <w:t>Cllr Price; Paul Staines</w:t>
            </w:r>
          </w:p>
          <w:p w:rsidR="0025148D" w:rsidRDefault="0025148D" w:rsidP="00FD6EAE"/>
          <w:p w:rsidR="00FD6EAE" w:rsidRPr="00FD6EAE" w:rsidRDefault="00FD6EAE" w:rsidP="00FD6EAE">
            <w:r w:rsidRPr="00FD6EAE">
              <w:t>Pat Kennedy; Val Johnson</w:t>
            </w:r>
          </w:p>
          <w:p w:rsidR="00FD6EAE" w:rsidRPr="00FD6EAE" w:rsidRDefault="00FD6EAE" w:rsidP="00FD6EAE"/>
          <w:p w:rsidR="0025148D" w:rsidRDefault="0025148D" w:rsidP="00FD6EAE">
            <w:r>
              <w:t>Paul Wilding</w:t>
            </w:r>
          </w:p>
          <w:p w:rsidR="0025148D" w:rsidRDefault="0025148D" w:rsidP="00FD6EAE"/>
          <w:p w:rsidR="00FD6EAE" w:rsidRPr="00FD6EAE" w:rsidRDefault="00FD6EAE" w:rsidP="00FD6EAE">
            <w:r w:rsidRPr="00FD6EAE">
              <w:t>Richard Adams</w:t>
            </w:r>
          </w:p>
          <w:p w:rsidR="00FD6EAE" w:rsidRDefault="00FD6EAE" w:rsidP="00FD6EAE"/>
          <w:p w:rsidR="00DD450D" w:rsidRPr="00FD6EAE" w:rsidRDefault="00DD450D" w:rsidP="00FD6EAE">
            <w:r>
              <w:t>Jane Winfield</w:t>
            </w:r>
          </w:p>
        </w:tc>
      </w:tr>
      <w:tr w:rsidR="00FD6EAE" w:rsidRPr="00FD6EAE" w:rsidTr="00884362">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3 February 2015</w:t>
            </w:r>
          </w:p>
        </w:tc>
        <w:tc>
          <w:tcPr>
            <w:tcW w:w="7655"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9"/>
              </w:numPr>
            </w:pPr>
            <w:r w:rsidRPr="00FD6EAE">
              <w:t>Cycle City</w:t>
            </w:r>
          </w:p>
          <w:p w:rsidR="00FD6EAE" w:rsidRPr="00FD6EAE" w:rsidRDefault="00FD6EAE" w:rsidP="00FD6EAE">
            <w:pPr>
              <w:ind w:left="720"/>
              <w:contextualSpacing/>
            </w:pPr>
          </w:p>
          <w:p w:rsidR="00FD6EAE" w:rsidRPr="00FD6EAE" w:rsidRDefault="00FD6EAE" w:rsidP="00505387">
            <w:pPr>
              <w:numPr>
                <w:ilvl w:val="0"/>
                <w:numId w:val="9"/>
              </w:numPr>
            </w:pPr>
            <w:r w:rsidRPr="00FD6EAE">
              <w:t>Community and Neighbourhood services</w:t>
            </w:r>
          </w:p>
          <w:p w:rsidR="00FD6EAE" w:rsidRPr="00FD6EAE" w:rsidRDefault="00FD6EAE" w:rsidP="00FD6EAE">
            <w:pPr>
              <w:ind w:left="720"/>
              <w:contextualSpacing/>
            </w:pPr>
          </w:p>
          <w:p w:rsidR="00FD6EAE" w:rsidRPr="00FD6EAE" w:rsidRDefault="00FD6EAE" w:rsidP="00505387">
            <w:pPr>
              <w:numPr>
                <w:ilvl w:val="0"/>
                <w:numId w:val="9"/>
              </w:numPr>
            </w:pPr>
            <w:r w:rsidRPr="00FD6EAE">
              <w:t>Activities for older residents and preventing isolation</w:t>
            </w:r>
          </w:p>
          <w:p w:rsidR="00FD6EAE" w:rsidRPr="00FD6EAE" w:rsidRDefault="00FD6EAE" w:rsidP="00FD6EAE">
            <w:pPr>
              <w:ind w:left="720"/>
              <w:contextualSpacing/>
            </w:pPr>
          </w:p>
          <w:p w:rsidR="00FD6EAE" w:rsidRPr="00FD6EAE" w:rsidRDefault="00FD6EAE" w:rsidP="00505387">
            <w:pPr>
              <w:numPr>
                <w:ilvl w:val="0"/>
                <w:numId w:val="9"/>
              </w:numPr>
              <w:contextualSpacing/>
            </w:pPr>
            <w:r w:rsidRPr="00FD6EAE">
              <w:t>Performance monitoring – quarter 3</w:t>
            </w:r>
          </w:p>
          <w:p w:rsidR="00FD6EAE" w:rsidRPr="00FD6EAE" w:rsidRDefault="00FD6EAE" w:rsidP="00FD6EAE"/>
        </w:tc>
        <w:tc>
          <w:tcPr>
            <w:tcW w:w="4110" w:type="dxa"/>
            <w:tcBorders>
              <w:top w:val="single" w:sz="4" w:space="0" w:color="auto"/>
              <w:left w:val="single" w:sz="4" w:space="0" w:color="auto"/>
              <w:bottom w:val="single" w:sz="4" w:space="0" w:color="auto"/>
              <w:right w:val="single" w:sz="4" w:space="0" w:color="auto"/>
            </w:tcBorders>
          </w:tcPr>
          <w:p w:rsidR="00FD6EAE" w:rsidRPr="00FD6EAE" w:rsidRDefault="00FD6EAE" w:rsidP="00FD6EAE">
            <w:r w:rsidRPr="00FD6EAE">
              <w:t>Jo Colwell</w:t>
            </w:r>
          </w:p>
          <w:p w:rsidR="00FD6EAE" w:rsidRPr="00FD6EAE" w:rsidRDefault="00FD6EAE" w:rsidP="00FD6EAE"/>
          <w:p w:rsidR="00FD6EAE" w:rsidRPr="00FD6EAE" w:rsidRDefault="00FD6EAE" w:rsidP="00FD6EAE">
            <w:r w:rsidRPr="00FD6EAE">
              <w:t>Ian Brooke</w:t>
            </w:r>
          </w:p>
          <w:p w:rsidR="00FD6EAE" w:rsidRPr="00FD6EAE" w:rsidRDefault="00FD6EAE" w:rsidP="00FD6EAE"/>
          <w:p w:rsidR="00FD6EAE" w:rsidRPr="00FD6EAE" w:rsidRDefault="00FD6EAE" w:rsidP="00FD6EAE">
            <w:r w:rsidRPr="00FD6EAE">
              <w:t xml:space="preserve">Luke </w:t>
            </w:r>
            <w:proofErr w:type="spellStart"/>
            <w:r w:rsidRPr="00FD6EAE">
              <w:t>Nipen</w:t>
            </w:r>
            <w:proofErr w:type="spellEnd"/>
            <w:r w:rsidRPr="00FD6EAE">
              <w:t>, Vicki Galvin</w:t>
            </w:r>
          </w:p>
          <w:p w:rsidR="00FD6EAE" w:rsidRPr="00FD6EAE" w:rsidRDefault="00FD6EAE" w:rsidP="00FD6EAE"/>
          <w:p w:rsidR="00FD6EAE" w:rsidRPr="00FD6EAE" w:rsidRDefault="00FD6EAE" w:rsidP="00FD6EAE">
            <w:r w:rsidRPr="00FD6EAE">
              <w:t>N/A</w:t>
            </w:r>
          </w:p>
        </w:tc>
      </w:tr>
      <w:tr w:rsidR="00FD6EAE" w:rsidRPr="00FD6EAE" w:rsidTr="00884362">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lastRenderedPageBreak/>
              <w:t>2 March 2015</w:t>
            </w:r>
          </w:p>
        </w:tc>
        <w:tc>
          <w:tcPr>
            <w:tcW w:w="7655"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10"/>
              </w:numPr>
            </w:pPr>
            <w:r w:rsidRPr="00FD6EAE">
              <w:t>Living Wage</w:t>
            </w:r>
          </w:p>
          <w:p w:rsidR="00FD6EAE" w:rsidRPr="00FD6EAE" w:rsidRDefault="00FD6EAE" w:rsidP="00FD6EAE">
            <w:pPr>
              <w:ind w:left="720"/>
              <w:contextualSpacing/>
            </w:pPr>
          </w:p>
          <w:p w:rsidR="00FD6EAE" w:rsidRPr="00FD6EAE" w:rsidRDefault="00FD6EAE" w:rsidP="00505387">
            <w:pPr>
              <w:numPr>
                <w:ilvl w:val="0"/>
                <w:numId w:val="10"/>
              </w:numPr>
            </w:pPr>
            <w:r w:rsidRPr="00FD6EAE">
              <w:t>Consultation and Engagement</w:t>
            </w:r>
          </w:p>
          <w:p w:rsidR="00FD6EAE" w:rsidRPr="00FD6EAE" w:rsidRDefault="00FD6EAE" w:rsidP="00FD6EAE">
            <w:pPr>
              <w:ind w:left="720"/>
              <w:contextualSpacing/>
            </w:pPr>
          </w:p>
        </w:tc>
        <w:tc>
          <w:tcPr>
            <w:tcW w:w="4110" w:type="dxa"/>
            <w:tcBorders>
              <w:top w:val="single" w:sz="4" w:space="0" w:color="auto"/>
              <w:left w:val="single" w:sz="4" w:space="0" w:color="auto"/>
              <w:bottom w:val="single" w:sz="4" w:space="0" w:color="auto"/>
              <w:right w:val="single" w:sz="4" w:space="0" w:color="auto"/>
            </w:tcBorders>
          </w:tcPr>
          <w:p w:rsidR="00FD6EAE" w:rsidRPr="00FD6EAE" w:rsidRDefault="00FD6EAE" w:rsidP="00FD6EAE">
            <w:r w:rsidRPr="00FD6EAE">
              <w:t xml:space="preserve">Simon </w:t>
            </w:r>
            <w:proofErr w:type="spellStart"/>
            <w:r w:rsidRPr="00FD6EAE">
              <w:t>Howick</w:t>
            </w:r>
            <w:proofErr w:type="spellEnd"/>
          </w:p>
          <w:p w:rsidR="00FD6EAE" w:rsidRPr="00FD6EAE" w:rsidRDefault="00FD6EAE" w:rsidP="00FD6EAE"/>
          <w:p w:rsidR="00FD6EAE" w:rsidRPr="00FD6EAE" w:rsidRDefault="00FD6EAE" w:rsidP="00FD6EAE">
            <w:r w:rsidRPr="00FD6EAE">
              <w:t>Sadie Paige</w:t>
            </w:r>
          </w:p>
          <w:p w:rsidR="00FD6EAE" w:rsidRPr="00FD6EAE" w:rsidRDefault="00FD6EAE" w:rsidP="00FD6EAE"/>
        </w:tc>
      </w:tr>
      <w:tr w:rsidR="00FD6EAE" w:rsidRPr="00FD6EAE" w:rsidTr="00884362">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23 March 2015 </w:t>
            </w:r>
          </w:p>
        </w:tc>
        <w:tc>
          <w:tcPr>
            <w:tcW w:w="7655"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11"/>
              </w:numPr>
              <w:contextualSpacing/>
            </w:pPr>
            <w:r w:rsidRPr="00FD6EAE">
              <w:t>Low Carbon Oxford</w:t>
            </w:r>
          </w:p>
          <w:p w:rsidR="00FD6EAE" w:rsidRPr="00FD6EAE" w:rsidRDefault="00FD6EAE" w:rsidP="00FD6EAE">
            <w:pPr>
              <w:ind w:left="720"/>
              <w:contextualSpacing/>
            </w:pPr>
          </w:p>
          <w:p w:rsidR="00FD6EAE" w:rsidRPr="00FD6EAE" w:rsidRDefault="00FD6EAE" w:rsidP="00505387">
            <w:pPr>
              <w:numPr>
                <w:ilvl w:val="0"/>
                <w:numId w:val="11"/>
              </w:numPr>
              <w:contextualSpacing/>
            </w:pPr>
            <w:r w:rsidRPr="00FD6EAE">
              <w:t>Inequalities Panel report</w:t>
            </w:r>
          </w:p>
          <w:p w:rsidR="00FD6EAE" w:rsidRPr="00FD6EAE" w:rsidRDefault="00FD6EAE" w:rsidP="00FD6EAE">
            <w:pPr>
              <w:ind w:left="720"/>
              <w:contextualSpacing/>
            </w:pPr>
          </w:p>
        </w:tc>
        <w:tc>
          <w:tcPr>
            <w:tcW w:w="4110" w:type="dxa"/>
            <w:tcBorders>
              <w:top w:val="single" w:sz="4" w:space="0" w:color="auto"/>
              <w:left w:val="single" w:sz="4" w:space="0" w:color="auto"/>
              <w:bottom w:val="single" w:sz="4" w:space="0" w:color="auto"/>
              <w:right w:val="single" w:sz="4" w:space="0" w:color="auto"/>
            </w:tcBorders>
          </w:tcPr>
          <w:p w:rsidR="00FD6EAE" w:rsidRPr="00FD6EAE" w:rsidRDefault="00FD6EAE" w:rsidP="00FD6EAE">
            <w:r w:rsidRPr="00FD6EAE">
              <w:t>John Copley</w:t>
            </w:r>
          </w:p>
          <w:p w:rsidR="00FD6EAE" w:rsidRPr="00FD6EAE" w:rsidRDefault="00FD6EAE" w:rsidP="00FD6EAE"/>
          <w:p w:rsidR="00FD6EAE" w:rsidRPr="00FD6EAE" w:rsidRDefault="00FD6EAE" w:rsidP="00FD6EAE">
            <w:r w:rsidRPr="00FD6EAE">
              <w:t>Cllr Coulter</w:t>
            </w:r>
          </w:p>
        </w:tc>
      </w:tr>
      <w:tr w:rsidR="00FD6EAE" w:rsidRPr="00FD6EAE" w:rsidTr="00884362">
        <w:tc>
          <w:tcPr>
            <w:tcW w:w="226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5 May 2015 </w:t>
            </w:r>
          </w:p>
        </w:tc>
        <w:tc>
          <w:tcPr>
            <w:tcW w:w="7655"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12"/>
              </w:numPr>
              <w:contextualSpacing/>
            </w:pPr>
            <w:r w:rsidRPr="00FD6EAE">
              <w:t>Recycling rates</w:t>
            </w:r>
          </w:p>
          <w:p w:rsidR="00FD6EAE" w:rsidRPr="00FD6EAE" w:rsidRDefault="00FD6EAE" w:rsidP="00FD6EAE">
            <w:pPr>
              <w:ind w:left="720" w:hanging="360"/>
            </w:pPr>
          </w:p>
        </w:tc>
        <w:tc>
          <w:tcPr>
            <w:tcW w:w="4110"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Geoff Corps</w:t>
            </w:r>
          </w:p>
        </w:tc>
      </w:tr>
    </w:tbl>
    <w:p w:rsidR="00FD6EAE" w:rsidRPr="00FD6EAE" w:rsidRDefault="00FD6EAE" w:rsidP="00FD6EAE">
      <w:pPr>
        <w:tabs>
          <w:tab w:val="left" w:pos="1790"/>
        </w:tabs>
      </w:pPr>
    </w:p>
    <w:p w:rsidR="00FD6EAE" w:rsidRPr="00FD6EAE" w:rsidRDefault="00FD6EAE" w:rsidP="00FD6EAE">
      <w:pPr>
        <w:tabs>
          <w:tab w:val="left" w:pos="1790"/>
        </w:tabs>
      </w:pPr>
    </w:p>
    <w:p w:rsidR="00FD6EAE" w:rsidRPr="00FD6EAE" w:rsidRDefault="00FD6EAE" w:rsidP="00505387">
      <w:pPr>
        <w:numPr>
          <w:ilvl w:val="0"/>
          <w:numId w:val="13"/>
        </w:numPr>
        <w:contextualSpacing/>
        <w:rPr>
          <w:b/>
          <w:u w:val="single"/>
        </w:rPr>
      </w:pPr>
      <w:r w:rsidRPr="00FD6EAE">
        <w:rPr>
          <w:b/>
          <w:u w:val="single"/>
        </w:rPr>
        <w:t>Items called in and Councillor calls for action</w:t>
      </w:r>
    </w:p>
    <w:p w:rsidR="00FD6EAE" w:rsidRPr="00FD6EAE" w:rsidRDefault="00FD6EAE" w:rsidP="00FD6EAE">
      <w:pPr>
        <w:ind w:left="720"/>
        <w:contextualSpacing/>
        <w:rPr>
          <w:b/>
          <w:u w:val="single"/>
        </w:rPr>
      </w:pPr>
    </w:p>
    <w:p w:rsidR="00FD6EAE" w:rsidRPr="00FD6EAE" w:rsidRDefault="00FD6EAE" w:rsidP="00FD6EAE">
      <w:pPr>
        <w:ind w:left="720"/>
        <w:contextualSpacing/>
      </w:pPr>
      <w:r w:rsidRPr="00FD6EAE">
        <w:t>None</w:t>
      </w:r>
    </w:p>
    <w:p w:rsidR="00FD6EAE" w:rsidRPr="00FD6EAE" w:rsidRDefault="00FD6EAE" w:rsidP="00FD6EAE">
      <w:pPr>
        <w:ind w:left="720"/>
        <w:contextualSpacing/>
      </w:pPr>
    </w:p>
    <w:p w:rsidR="00FD6EAE" w:rsidRPr="00FD6EAE" w:rsidRDefault="00FD6EAE" w:rsidP="00505387">
      <w:pPr>
        <w:numPr>
          <w:ilvl w:val="0"/>
          <w:numId w:val="13"/>
        </w:numPr>
        <w:contextualSpacing/>
        <w:rPr>
          <w:b/>
          <w:u w:val="single"/>
        </w:rPr>
      </w:pPr>
      <w:r w:rsidRPr="00FD6EAE">
        <w:rPr>
          <w:b/>
          <w:u w:val="single"/>
        </w:rPr>
        <w:t>Items referred to Scrutiny by Council</w:t>
      </w:r>
    </w:p>
    <w:p w:rsidR="00FD6EAE" w:rsidRPr="00FD6EAE" w:rsidRDefault="00FD6EAE" w:rsidP="00FD6EAE">
      <w:pPr>
        <w:ind w:left="720"/>
        <w:contextualSpacing/>
        <w:rPr>
          <w:b/>
          <w:u w:val="single"/>
        </w:rPr>
      </w:pPr>
    </w:p>
    <w:p w:rsidR="00FD6EAE" w:rsidRPr="00FD6EAE" w:rsidRDefault="00FD6EAE" w:rsidP="00FD6EAE">
      <w:pPr>
        <w:ind w:left="720"/>
        <w:contextualSpacing/>
      </w:pPr>
      <w:r w:rsidRPr="00FD6EAE">
        <w:t>None</w:t>
      </w:r>
    </w:p>
    <w:p w:rsidR="00FD6EAE" w:rsidRPr="00FD6EAE" w:rsidRDefault="00FD6EAE" w:rsidP="00FD6EAE">
      <w:pPr>
        <w:tabs>
          <w:tab w:val="left" w:pos="1790"/>
        </w:tabs>
      </w:pPr>
    </w:p>
    <w:p w:rsidR="00FD6EAE" w:rsidRPr="00FD6EAE" w:rsidRDefault="00FD6EAE" w:rsidP="00FD6EAE">
      <w:pPr>
        <w:tabs>
          <w:tab w:val="left" w:pos="1790"/>
        </w:tabs>
      </w:pPr>
    </w:p>
    <w:p w:rsidR="00FD6EAE" w:rsidRPr="00FD6EAE" w:rsidRDefault="00FD6EAE" w:rsidP="00FD6EAE">
      <w:pPr>
        <w:tabs>
          <w:tab w:val="left" w:pos="1790"/>
        </w:tabs>
      </w:pPr>
    </w:p>
    <w:p w:rsidR="00FD6EAE" w:rsidRPr="00FD6EAE" w:rsidRDefault="00FD6EAE" w:rsidP="00FD6EAE">
      <w:pPr>
        <w:tabs>
          <w:tab w:val="left" w:pos="1790"/>
        </w:tabs>
      </w:pPr>
    </w:p>
    <w:p w:rsidR="00FD6EAE" w:rsidRPr="00FD6EAE" w:rsidRDefault="00FD6EAE" w:rsidP="00FD6EAE">
      <w:pPr>
        <w:tabs>
          <w:tab w:val="left" w:pos="1790"/>
        </w:tabs>
      </w:pPr>
    </w:p>
    <w:p w:rsidR="00FD6EAE" w:rsidRPr="00FD6EAE" w:rsidRDefault="00FD6EAE" w:rsidP="00FD6EAE">
      <w:pPr>
        <w:tabs>
          <w:tab w:val="left" w:pos="1790"/>
        </w:tabs>
      </w:pPr>
    </w:p>
    <w:p w:rsidR="00FD6EAE" w:rsidRPr="00FD6EAE" w:rsidRDefault="00FD6EAE" w:rsidP="00FD6EAE">
      <w:pPr>
        <w:tabs>
          <w:tab w:val="left" w:pos="1790"/>
        </w:tabs>
      </w:pPr>
    </w:p>
    <w:p w:rsidR="00FD6EAE" w:rsidRPr="00FD6EAE" w:rsidRDefault="00FD6EAE" w:rsidP="00FD6EAE">
      <w:pPr>
        <w:tabs>
          <w:tab w:val="left" w:pos="1790"/>
        </w:tabs>
      </w:pPr>
    </w:p>
    <w:p w:rsidR="00FD6EAE" w:rsidRPr="00FD6EAE" w:rsidRDefault="00FD6EAE" w:rsidP="00FD6EAE">
      <w:pPr>
        <w:tabs>
          <w:tab w:val="left" w:pos="1790"/>
        </w:tabs>
      </w:pPr>
    </w:p>
    <w:p w:rsidR="00FD6EAE" w:rsidRPr="00FD6EAE" w:rsidRDefault="00FD6EAE" w:rsidP="00FD6EAE">
      <w:pPr>
        <w:tabs>
          <w:tab w:val="left" w:pos="1790"/>
        </w:tabs>
      </w:pPr>
    </w:p>
    <w:p w:rsidR="00FD6EAE" w:rsidRPr="00FD6EAE" w:rsidRDefault="00FD6EAE" w:rsidP="00FD6EAE">
      <w:pPr>
        <w:tabs>
          <w:tab w:val="left" w:pos="1790"/>
        </w:tabs>
      </w:pPr>
    </w:p>
    <w:p w:rsidR="00FD6EAE" w:rsidRPr="00FD6EAE" w:rsidRDefault="00FD6EAE" w:rsidP="00FD6EAE">
      <w:pPr>
        <w:tabs>
          <w:tab w:val="left" w:pos="1790"/>
        </w:tabs>
      </w:pPr>
    </w:p>
    <w:p w:rsidR="00FD6EAE" w:rsidRPr="00FD6EAE" w:rsidRDefault="00FD6EAE" w:rsidP="00FD6EAE">
      <w:pPr>
        <w:tabs>
          <w:tab w:val="left" w:pos="1790"/>
        </w:tabs>
      </w:pPr>
    </w:p>
    <w:p w:rsidR="00FD6EAE" w:rsidRPr="00FD6EAE" w:rsidRDefault="00DD450D" w:rsidP="00FD6EAE">
      <w:pPr>
        <w:tabs>
          <w:tab w:val="left" w:pos="5805"/>
        </w:tabs>
        <w:jc w:val="center"/>
        <w:rPr>
          <w:rFonts w:eastAsia="Calibri" w:cs="Arial"/>
          <w:b/>
          <w:sz w:val="28"/>
        </w:rPr>
      </w:pPr>
      <w:r>
        <w:rPr>
          <w:rFonts w:eastAsia="Calibri" w:cs="Arial"/>
          <w:b/>
          <w:sz w:val="28"/>
        </w:rPr>
        <w:lastRenderedPageBreak/>
        <w:t>A</w:t>
      </w:r>
      <w:r w:rsidR="00FD6EAE" w:rsidRPr="00FD6EAE">
        <w:rPr>
          <w:rFonts w:eastAsia="Calibri" w:cs="Arial"/>
          <w:b/>
          <w:sz w:val="28"/>
        </w:rPr>
        <w:t>ppendix 1 - Finance Panel work programme 2014-15</w:t>
      </w:r>
    </w:p>
    <w:p w:rsidR="00FD6EAE" w:rsidRPr="00FD6EAE" w:rsidRDefault="00FD6EAE" w:rsidP="00FD6EAE">
      <w:pPr>
        <w:tabs>
          <w:tab w:val="left" w:pos="5805"/>
        </w:tabs>
        <w:rPr>
          <w:rFonts w:eastAsia="Calibri" w:cs="Arial"/>
          <w:b/>
          <w:u w:val="single"/>
        </w:rPr>
      </w:pPr>
    </w:p>
    <w:p w:rsidR="00FD6EAE" w:rsidRPr="00FD6EAE" w:rsidRDefault="00FD6EAE" w:rsidP="00FD6EAE">
      <w:pPr>
        <w:tabs>
          <w:tab w:val="left" w:pos="5805"/>
        </w:tabs>
        <w:ind w:left="720"/>
        <w:rPr>
          <w:rFonts w:eastAsia="Calibri" w:cs="Arial"/>
        </w:rPr>
      </w:pPr>
      <w:r w:rsidRPr="00FD6EAE">
        <w:rPr>
          <w:rFonts w:eastAsia="Calibri" w:cs="Arial"/>
          <w:b/>
          <w:u w:val="single"/>
        </w:rPr>
        <w:t>Items for Finance Panel meetings</w:t>
      </w:r>
    </w:p>
    <w:p w:rsidR="00FD6EAE" w:rsidRPr="00FD6EAE" w:rsidRDefault="00FD6EAE" w:rsidP="00FD6EAE">
      <w:pPr>
        <w:tabs>
          <w:tab w:val="left" w:pos="5805"/>
        </w:tabs>
        <w:rPr>
          <w:rFonts w:eastAsia="Calibri" w:cs="Arial"/>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198"/>
      </w:tblGrid>
      <w:tr w:rsidR="00FD6EAE" w:rsidRPr="00FD6EAE" w:rsidTr="00884362">
        <w:trPr>
          <w:trHeight w:val="675"/>
        </w:trPr>
        <w:tc>
          <w:tcPr>
            <w:tcW w:w="283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Topic</w:t>
            </w:r>
          </w:p>
        </w:tc>
        <w:tc>
          <w:tcPr>
            <w:tcW w:w="11198"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approach / area(s) for focus</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Budget Scrutiny</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Review of the Council’s medium term financial strategy.</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Budget monitoring</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Regular monitoring of projected budget outturns through the year.</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Treasury Management</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Scrutiny of the Treasury Management Strategy and regular monitoring of Treasury performance.</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Capital process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implementation of the Capital Gateway process.</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Maximising European funding</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consider how the City Council can maximise funding opportunities; invite local MEPs to contribute to the discussion.</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Municipal bonds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To receive an update on the establishment of a municipal bonds agency. </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Local financing</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consider whether there is a case for the City Council to generating capital financing locally through bonds or crowd-funding.</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Ethical investment</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monitor the City Council’s approach to implementing an ethical investment policy.</w:t>
            </w:r>
          </w:p>
        </w:tc>
      </w:tr>
      <w:tr w:rsidR="00FD6EAE" w:rsidRPr="00FD6EAE" w:rsidTr="00884362">
        <w:tc>
          <w:tcPr>
            <w:tcW w:w="2835"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Council tax exemptions</w:t>
            </w:r>
          </w:p>
        </w:tc>
        <w:tc>
          <w:tcPr>
            <w:tcW w:w="11198"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financial implications of different types of exemptions.</w:t>
            </w:r>
          </w:p>
        </w:tc>
      </w:tr>
    </w:tbl>
    <w:p w:rsidR="00FD6EAE" w:rsidRPr="00FD6EAE" w:rsidRDefault="00FD6EAE" w:rsidP="00FD6EAE">
      <w:pPr>
        <w:tabs>
          <w:tab w:val="left" w:pos="5805"/>
        </w:tabs>
        <w:rPr>
          <w:rFonts w:eastAsia="Calibri" w:cs="Arial"/>
        </w:rPr>
      </w:pPr>
    </w:p>
    <w:p w:rsidR="00FD6EAE" w:rsidRPr="00FD6EAE" w:rsidRDefault="00FD6EAE"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p>
    <w:p w:rsidR="00FD6EAE" w:rsidRDefault="00FD6EAE" w:rsidP="00FD6EAE">
      <w:pPr>
        <w:tabs>
          <w:tab w:val="left" w:pos="5805"/>
        </w:tabs>
        <w:ind w:left="720"/>
        <w:rPr>
          <w:rFonts w:eastAsia="Calibri" w:cs="Arial"/>
          <w:b/>
          <w:u w:val="single"/>
        </w:rPr>
      </w:pPr>
    </w:p>
    <w:p w:rsidR="00DD450D" w:rsidRDefault="00DD450D" w:rsidP="00FD6EAE">
      <w:pPr>
        <w:tabs>
          <w:tab w:val="left" w:pos="5805"/>
        </w:tabs>
        <w:ind w:left="720"/>
        <w:rPr>
          <w:rFonts w:eastAsia="Calibri" w:cs="Arial"/>
          <w:b/>
          <w:u w:val="single"/>
        </w:rPr>
      </w:pPr>
    </w:p>
    <w:p w:rsidR="00DD450D" w:rsidRPr="00FD6EAE" w:rsidRDefault="00DD450D"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p>
    <w:p w:rsidR="00FD6EAE" w:rsidRPr="00FD6EAE" w:rsidRDefault="00FD6EAE" w:rsidP="00FD6EAE">
      <w:pPr>
        <w:tabs>
          <w:tab w:val="left" w:pos="5805"/>
        </w:tabs>
        <w:ind w:left="720"/>
        <w:rPr>
          <w:rFonts w:eastAsia="Calibri" w:cs="Arial"/>
          <w:b/>
          <w:u w:val="single"/>
        </w:rPr>
      </w:pPr>
      <w:r w:rsidRPr="00FD6EAE">
        <w:rPr>
          <w:rFonts w:eastAsia="Calibri" w:cs="Arial"/>
          <w:b/>
          <w:u w:val="single"/>
        </w:rPr>
        <w:lastRenderedPageBreak/>
        <w:t>Draft Finance Panel agenda schedule</w:t>
      </w:r>
    </w:p>
    <w:p w:rsidR="00FD6EAE" w:rsidRPr="00FD6EAE" w:rsidRDefault="00FD6EAE" w:rsidP="00FD6EAE">
      <w:pPr>
        <w:tabs>
          <w:tab w:val="left" w:pos="5805"/>
        </w:tabs>
        <w:rPr>
          <w:rFonts w:eastAsia="Calibri" w:cs="Arial"/>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gridCol w:w="4536"/>
      </w:tblGrid>
      <w:tr w:rsidR="00FD6EAE" w:rsidRPr="00FD6EAE" w:rsidTr="00DF054D">
        <w:trPr>
          <w:trHeight w:val="536"/>
        </w:trPr>
        <w:tc>
          <w:tcPr>
            <w:tcW w:w="3402"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DF054D" w:rsidP="00FD6EAE">
            <w:pPr>
              <w:rPr>
                <w:rFonts w:eastAsia="Calibri" w:cs="Arial"/>
                <w:b/>
              </w:rPr>
            </w:pPr>
            <w:r>
              <w:rPr>
                <w:rFonts w:eastAsia="Calibri" w:cs="Arial"/>
                <w:b/>
              </w:rPr>
              <w:t>Date and room (all 5.</w:t>
            </w:r>
            <w:r w:rsidR="00FD6EAE" w:rsidRPr="00FD6EAE">
              <w:rPr>
                <w:rFonts w:eastAsia="Calibri" w:cs="Arial"/>
                <w:b/>
              </w:rPr>
              <w:t>30pm</w:t>
            </w:r>
            <w:r>
              <w:rPr>
                <w:rFonts w:eastAsia="Calibri" w:cs="Arial"/>
                <w:b/>
              </w:rPr>
              <w:t xml:space="preserve">, St. </w:t>
            </w:r>
            <w:proofErr w:type="spellStart"/>
            <w:r>
              <w:rPr>
                <w:rFonts w:eastAsia="Calibri" w:cs="Arial"/>
                <w:b/>
              </w:rPr>
              <w:t>Aldate’s</w:t>
            </w:r>
            <w:proofErr w:type="spellEnd"/>
            <w:r>
              <w:rPr>
                <w:rFonts w:eastAsia="Calibri" w:cs="Arial"/>
                <w:b/>
              </w:rPr>
              <w:t xml:space="preserve"> Room</w:t>
            </w:r>
            <w:r w:rsidR="00FD6EAE" w:rsidRPr="00FD6EAE">
              <w:rPr>
                <w:rFonts w:eastAsia="Calibri" w:cs="Arial"/>
                <w:b/>
              </w:rPr>
              <w:t>)</w:t>
            </w:r>
          </w:p>
        </w:tc>
        <w:tc>
          <w:tcPr>
            <w:tcW w:w="6095"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Agenda Item</w:t>
            </w:r>
          </w:p>
        </w:tc>
        <w:tc>
          <w:tcPr>
            <w:tcW w:w="4536"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Lead Member; Officer(s)</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hideMark/>
          </w:tcPr>
          <w:p w:rsidR="00FD6EAE" w:rsidRPr="00FD6EAE" w:rsidRDefault="00DF054D" w:rsidP="00DF054D">
            <w:pPr>
              <w:rPr>
                <w:rFonts w:eastAsia="Calibri" w:cs="Arial"/>
              </w:rPr>
            </w:pPr>
            <w:r>
              <w:rPr>
                <w:rFonts w:eastAsia="Calibri" w:cs="Arial"/>
              </w:rPr>
              <w:t>21 January 2015</w:t>
            </w:r>
          </w:p>
        </w:tc>
        <w:tc>
          <w:tcPr>
            <w:tcW w:w="6095"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1"/>
              </w:numPr>
              <w:rPr>
                <w:rFonts w:eastAsia="Calibri" w:cs="Arial"/>
              </w:rPr>
            </w:pPr>
            <w:r w:rsidRPr="00FD6EAE">
              <w:rPr>
                <w:rFonts w:eastAsia="Calibri" w:cs="Arial"/>
              </w:rPr>
              <w:t>Capital programme process review update</w:t>
            </w:r>
          </w:p>
          <w:p w:rsidR="00FD6EAE" w:rsidRPr="00FD6EAE" w:rsidRDefault="00FD6EAE" w:rsidP="00FD6EAE">
            <w:pPr>
              <w:ind w:left="720"/>
              <w:rPr>
                <w:rFonts w:eastAsia="Calibri" w:cs="Arial"/>
              </w:rPr>
            </w:pPr>
          </w:p>
          <w:p w:rsidR="00FD6EAE" w:rsidRPr="00FD6EAE" w:rsidRDefault="00FD6EAE" w:rsidP="00505387">
            <w:pPr>
              <w:numPr>
                <w:ilvl w:val="0"/>
                <w:numId w:val="1"/>
              </w:numPr>
              <w:contextualSpacing/>
              <w:rPr>
                <w:rFonts w:eastAsia="Calibri" w:cs="Arial"/>
              </w:rPr>
            </w:pPr>
            <w:r w:rsidRPr="00FD6EAE">
              <w:rPr>
                <w:rFonts w:eastAsia="Calibri" w:cs="Arial"/>
              </w:rPr>
              <w:t xml:space="preserve">Banking Services Provider </w:t>
            </w:r>
          </w:p>
          <w:p w:rsidR="00FD6EAE" w:rsidRPr="00FD6EAE" w:rsidRDefault="00FD6EAE" w:rsidP="00FD6EAE">
            <w:pPr>
              <w:ind w:left="720"/>
              <w:rPr>
                <w:rFonts w:eastAsia="Calibri" w:cs="Arial"/>
              </w:rPr>
            </w:pPr>
          </w:p>
          <w:p w:rsidR="00FD6EAE" w:rsidRPr="00FD6EAE" w:rsidRDefault="00FD6EAE" w:rsidP="00505387">
            <w:pPr>
              <w:numPr>
                <w:ilvl w:val="0"/>
                <w:numId w:val="1"/>
              </w:numPr>
              <w:rPr>
                <w:rFonts w:eastAsia="Calibri" w:cs="Arial"/>
              </w:rPr>
            </w:pPr>
            <w:r w:rsidRPr="00FD6EAE">
              <w:rPr>
                <w:rFonts w:eastAsia="Calibri" w:cs="Arial"/>
              </w:rPr>
              <w:t>Budget Scrutiny – recommendation areas agreed</w:t>
            </w:r>
          </w:p>
        </w:tc>
        <w:tc>
          <w:tcPr>
            <w:tcW w:w="4536"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r w:rsidRPr="00FD6EAE">
              <w:rPr>
                <w:rFonts w:eastAsia="Calibri" w:cs="Arial"/>
              </w:rPr>
              <w:t>David Edwards, Stephen Clarke, Nigel Kennedy</w:t>
            </w:r>
          </w:p>
          <w:p w:rsidR="00FD6EAE" w:rsidRPr="00FD6EAE" w:rsidRDefault="00FD6EAE" w:rsidP="00FD6EAE">
            <w:pPr>
              <w:rPr>
                <w:rFonts w:eastAsia="Calibri" w:cs="Arial"/>
              </w:rPr>
            </w:pPr>
            <w:r w:rsidRPr="00FD6EAE">
              <w:rPr>
                <w:rFonts w:eastAsia="Calibri" w:cs="Arial"/>
              </w:rPr>
              <w:t>Nigel Kennedy</w:t>
            </w:r>
          </w:p>
          <w:p w:rsidR="00FD6EAE" w:rsidRPr="00FD6EAE" w:rsidRDefault="00FD6EAE" w:rsidP="00FD6EAE">
            <w:pPr>
              <w:rPr>
                <w:rFonts w:eastAsia="Calibri" w:cs="Arial"/>
              </w:rPr>
            </w:pPr>
          </w:p>
          <w:p w:rsidR="00FD6EAE" w:rsidRPr="00FD6EAE" w:rsidRDefault="00FD6EAE" w:rsidP="00FD6EAE">
            <w:pPr>
              <w:rPr>
                <w:rFonts w:eastAsia="Calibri" w:cs="Arial"/>
              </w:rPr>
            </w:pPr>
            <w:r w:rsidRPr="00FD6EAE">
              <w:rPr>
                <w:rFonts w:eastAsia="Calibri" w:cs="Arial"/>
              </w:rPr>
              <w:t>Cllr Simmons</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tcPr>
          <w:p w:rsidR="00FD6EAE" w:rsidRPr="00FD6EAE" w:rsidRDefault="00DF054D" w:rsidP="00FD6EAE">
            <w:pPr>
              <w:rPr>
                <w:rFonts w:eastAsia="Calibri" w:cs="Arial"/>
              </w:rPr>
            </w:pPr>
            <w:r>
              <w:rPr>
                <w:rFonts w:eastAsia="Calibri" w:cs="Arial"/>
              </w:rPr>
              <w:t>5 February 2015</w:t>
            </w:r>
          </w:p>
          <w:p w:rsidR="00FD6EAE" w:rsidRPr="00FD6EAE" w:rsidRDefault="00FD6EAE" w:rsidP="00FD6EAE">
            <w:pPr>
              <w:rPr>
                <w:rFonts w:eastAsia="Calibri" w:cs="Arial"/>
              </w:rPr>
            </w:pPr>
          </w:p>
        </w:tc>
        <w:tc>
          <w:tcPr>
            <w:tcW w:w="6095"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2"/>
              </w:numPr>
              <w:contextualSpacing/>
              <w:rPr>
                <w:rFonts w:eastAsia="Calibri" w:cs="Arial"/>
              </w:rPr>
            </w:pPr>
            <w:r w:rsidRPr="00FD6EAE">
              <w:rPr>
                <w:rFonts w:eastAsia="Calibri" w:cs="Arial"/>
              </w:rPr>
              <w:t>European funding</w:t>
            </w:r>
          </w:p>
          <w:p w:rsidR="00FD6EAE" w:rsidRPr="00FD6EAE" w:rsidRDefault="00FD6EAE" w:rsidP="00FD6EAE">
            <w:pPr>
              <w:ind w:left="720"/>
              <w:contextualSpacing/>
              <w:rPr>
                <w:rFonts w:eastAsia="Calibri" w:cs="Arial"/>
              </w:rPr>
            </w:pPr>
          </w:p>
          <w:p w:rsidR="00FD6EAE" w:rsidRPr="00FD6EAE" w:rsidRDefault="00FD6EAE" w:rsidP="00505387">
            <w:pPr>
              <w:numPr>
                <w:ilvl w:val="0"/>
                <w:numId w:val="2"/>
              </w:numPr>
              <w:rPr>
                <w:rFonts w:eastAsia="Calibri" w:cs="Arial"/>
              </w:rPr>
            </w:pPr>
            <w:r w:rsidRPr="00FD6EAE">
              <w:rPr>
                <w:rFonts w:eastAsia="Calibri" w:cs="Arial"/>
              </w:rPr>
              <w:t>Budget monitoring – quarter 3</w:t>
            </w:r>
          </w:p>
          <w:p w:rsidR="00FD6EAE" w:rsidRPr="00FD6EAE" w:rsidRDefault="00FD6EAE" w:rsidP="00FD6EAE">
            <w:pPr>
              <w:rPr>
                <w:rFonts w:eastAsia="Calibri" w:cs="Arial"/>
              </w:rPr>
            </w:pPr>
          </w:p>
          <w:p w:rsidR="00FD6EAE" w:rsidRPr="00FD6EAE" w:rsidRDefault="00FD6EAE" w:rsidP="00505387">
            <w:pPr>
              <w:numPr>
                <w:ilvl w:val="0"/>
                <w:numId w:val="2"/>
              </w:numPr>
              <w:rPr>
                <w:rFonts w:eastAsia="Calibri" w:cs="Arial"/>
              </w:rPr>
            </w:pPr>
            <w:r w:rsidRPr="00FD6EAE">
              <w:rPr>
                <w:rFonts w:eastAsia="Calibri" w:cs="Arial"/>
              </w:rPr>
              <w:t>Treasury Management Strategy 15/16</w:t>
            </w:r>
          </w:p>
          <w:p w:rsidR="00FD6EAE" w:rsidRPr="00FD6EAE" w:rsidRDefault="00FD6EAE" w:rsidP="00FD6EAE">
            <w:pPr>
              <w:ind w:left="720"/>
              <w:contextualSpacing/>
              <w:rPr>
                <w:rFonts w:eastAsia="Calibri" w:cs="Arial"/>
              </w:rPr>
            </w:pPr>
          </w:p>
          <w:p w:rsidR="00FD6EAE" w:rsidRPr="00FD6EAE" w:rsidRDefault="00FD6EAE" w:rsidP="00505387">
            <w:pPr>
              <w:numPr>
                <w:ilvl w:val="0"/>
                <w:numId w:val="2"/>
              </w:numPr>
              <w:rPr>
                <w:rFonts w:eastAsia="Calibri" w:cs="Arial"/>
              </w:rPr>
            </w:pPr>
            <w:r w:rsidRPr="00FD6EAE">
              <w:rPr>
                <w:rFonts w:eastAsia="Calibri" w:cs="Arial"/>
              </w:rPr>
              <w:t>Budget Scrutiny – report finalised</w:t>
            </w:r>
          </w:p>
        </w:tc>
        <w:tc>
          <w:tcPr>
            <w:tcW w:w="4536"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proofErr w:type="spellStart"/>
            <w:r w:rsidRPr="00FD6EAE">
              <w:rPr>
                <w:rFonts w:eastAsia="Calibri" w:cs="Arial"/>
              </w:rPr>
              <w:t>Anneliese</w:t>
            </w:r>
            <w:proofErr w:type="spellEnd"/>
            <w:r w:rsidRPr="00FD6EAE">
              <w:rPr>
                <w:rFonts w:eastAsia="Calibri" w:cs="Arial"/>
              </w:rPr>
              <w:t xml:space="preserve"> Dodds MEP; others TBC</w:t>
            </w:r>
          </w:p>
          <w:p w:rsidR="00FD6EAE" w:rsidRPr="00FD6EAE" w:rsidRDefault="00FD6EAE" w:rsidP="00FD6EAE">
            <w:pPr>
              <w:rPr>
                <w:rFonts w:eastAsia="Calibri" w:cs="Arial"/>
              </w:rPr>
            </w:pPr>
          </w:p>
          <w:p w:rsidR="00FD6EAE" w:rsidRPr="00FD6EAE" w:rsidRDefault="00FD6EAE" w:rsidP="00FD6EAE">
            <w:pPr>
              <w:rPr>
                <w:rFonts w:eastAsia="Calibri" w:cs="Arial"/>
              </w:rPr>
            </w:pPr>
            <w:r w:rsidRPr="00FD6EAE">
              <w:rPr>
                <w:rFonts w:eastAsia="Calibri" w:cs="Arial"/>
              </w:rPr>
              <w:t>Nigel Kennedy</w:t>
            </w:r>
          </w:p>
          <w:p w:rsidR="00FD6EAE" w:rsidRPr="00FD6EAE" w:rsidRDefault="00FD6EAE" w:rsidP="00FD6EAE">
            <w:pPr>
              <w:rPr>
                <w:rFonts w:eastAsia="Calibri" w:cs="Arial"/>
              </w:rPr>
            </w:pPr>
          </w:p>
          <w:p w:rsidR="00FD6EAE" w:rsidRPr="00FD6EAE" w:rsidRDefault="00FD6EAE" w:rsidP="00FD6EAE">
            <w:pPr>
              <w:rPr>
                <w:rFonts w:eastAsia="Calibri" w:cs="Arial"/>
              </w:rPr>
            </w:pPr>
            <w:r w:rsidRPr="00FD6EAE">
              <w:rPr>
                <w:rFonts w:eastAsia="Calibri" w:cs="Arial"/>
              </w:rPr>
              <w:t xml:space="preserve">Anna </w:t>
            </w:r>
            <w:proofErr w:type="spellStart"/>
            <w:r w:rsidRPr="00FD6EAE">
              <w:rPr>
                <w:rFonts w:eastAsia="Calibri" w:cs="Arial"/>
              </w:rPr>
              <w:t>Winship</w:t>
            </w:r>
            <w:proofErr w:type="spellEnd"/>
          </w:p>
          <w:p w:rsidR="00FD6EAE" w:rsidRPr="00FD6EAE" w:rsidRDefault="00FD6EAE" w:rsidP="00FD6EAE">
            <w:pPr>
              <w:rPr>
                <w:rFonts w:eastAsia="Calibri" w:cs="Arial"/>
              </w:rPr>
            </w:pPr>
          </w:p>
          <w:p w:rsidR="00FD6EAE" w:rsidRPr="00FD6EAE" w:rsidRDefault="00FD6EAE" w:rsidP="00FD6EAE">
            <w:pPr>
              <w:rPr>
                <w:rFonts w:eastAsia="Calibri" w:cs="Arial"/>
              </w:rPr>
            </w:pPr>
            <w:r w:rsidRPr="00FD6EAE">
              <w:rPr>
                <w:rFonts w:eastAsia="Calibri" w:cs="Arial"/>
              </w:rPr>
              <w:t>Cllr Simmons</w:t>
            </w:r>
          </w:p>
        </w:tc>
      </w:tr>
      <w:tr w:rsidR="00DF054D" w:rsidRPr="00FD6EAE" w:rsidTr="00DF054D">
        <w:tc>
          <w:tcPr>
            <w:tcW w:w="3402" w:type="dxa"/>
            <w:tcBorders>
              <w:top w:val="single" w:sz="4" w:space="0" w:color="auto"/>
              <w:left w:val="single" w:sz="4" w:space="0" w:color="auto"/>
              <w:bottom w:val="single" w:sz="4" w:space="0" w:color="auto"/>
              <w:right w:val="single" w:sz="4" w:space="0" w:color="auto"/>
            </w:tcBorders>
          </w:tcPr>
          <w:p w:rsidR="00DF054D" w:rsidRPr="00DF054D" w:rsidRDefault="00DF054D" w:rsidP="00FD6EAE">
            <w:pPr>
              <w:rPr>
                <w:rFonts w:eastAsia="Calibri" w:cs="Arial"/>
              </w:rPr>
            </w:pPr>
            <w:r w:rsidRPr="00DF054D">
              <w:rPr>
                <w:rFonts w:eastAsia="Calibri" w:cs="Arial"/>
              </w:rPr>
              <w:t>25 March 2015</w:t>
            </w:r>
          </w:p>
        </w:tc>
        <w:tc>
          <w:tcPr>
            <w:tcW w:w="6095" w:type="dxa"/>
            <w:tcBorders>
              <w:top w:val="single" w:sz="4" w:space="0" w:color="auto"/>
              <w:left w:val="single" w:sz="4" w:space="0" w:color="auto"/>
              <w:bottom w:val="single" w:sz="4" w:space="0" w:color="auto"/>
              <w:right w:val="single" w:sz="4" w:space="0" w:color="auto"/>
            </w:tcBorders>
          </w:tcPr>
          <w:p w:rsidR="00DF054D" w:rsidRPr="00DF054D" w:rsidRDefault="00DF054D" w:rsidP="00505387">
            <w:pPr>
              <w:pStyle w:val="ListParagraph"/>
              <w:numPr>
                <w:ilvl w:val="0"/>
                <w:numId w:val="24"/>
              </w:numPr>
              <w:rPr>
                <w:rFonts w:eastAsia="Calibri" w:cs="Arial"/>
              </w:rPr>
            </w:pPr>
            <w:r w:rsidRPr="00DF054D">
              <w:rPr>
                <w:rFonts w:eastAsia="Calibri" w:cs="Arial"/>
              </w:rPr>
              <w:t>Local Financing</w:t>
            </w:r>
          </w:p>
        </w:tc>
        <w:tc>
          <w:tcPr>
            <w:tcW w:w="4536" w:type="dxa"/>
            <w:tcBorders>
              <w:top w:val="single" w:sz="4" w:space="0" w:color="auto"/>
              <w:left w:val="single" w:sz="4" w:space="0" w:color="auto"/>
              <w:bottom w:val="single" w:sz="4" w:space="0" w:color="auto"/>
              <w:right w:val="single" w:sz="4" w:space="0" w:color="auto"/>
            </w:tcBorders>
          </w:tcPr>
          <w:p w:rsidR="00DF054D" w:rsidRPr="00DF054D" w:rsidRDefault="00DF054D" w:rsidP="00FD6EAE">
            <w:pPr>
              <w:rPr>
                <w:rFonts w:eastAsia="Calibri" w:cs="Arial"/>
              </w:rPr>
            </w:pPr>
            <w:r w:rsidRPr="00DF054D">
              <w:rPr>
                <w:rFonts w:eastAsia="Calibri" w:cs="Arial"/>
              </w:rPr>
              <w:t>TBC</w:t>
            </w:r>
          </w:p>
        </w:tc>
      </w:tr>
    </w:tbl>
    <w:p w:rsidR="00FD6EAE" w:rsidRPr="00FD6EAE" w:rsidRDefault="00FD6EAE" w:rsidP="00FD6EAE">
      <w:pPr>
        <w:rPr>
          <w:b/>
        </w:rPr>
      </w:pPr>
    </w:p>
    <w:p w:rsidR="00FD6EAE" w:rsidRPr="00FD6EAE" w:rsidRDefault="00FD6EAE" w:rsidP="00FD6EAE">
      <w:pPr>
        <w:tabs>
          <w:tab w:val="left" w:pos="5805"/>
        </w:tabs>
        <w:ind w:left="720"/>
        <w:rPr>
          <w:rFonts w:eastAsia="Calibri" w:cs="Arial"/>
          <w:b/>
          <w:u w:val="single"/>
        </w:rPr>
      </w:pPr>
      <w:r w:rsidRPr="00FD6EAE">
        <w:rPr>
          <w:rFonts w:eastAsia="Calibri" w:cs="Arial"/>
          <w:b/>
          <w:u w:val="single"/>
        </w:rPr>
        <w:t>Meetings closed to the public:</w:t>
      </w:r>
    </w:p>
    <w:p w:rsidR="00FD6EAE" w:rsidRPr="00FD6EAE" w:rsidRDefault="00FD6EAE" w:rsidP="00FD6EAE">
      <w:pPr>
        <w:tabs>
          <w:tab w:val="left" w:pos="5805"/>
        </w:tabs>
        <w:ind w:left="720"/>
        <w:rPr>
          <w:rFonts w:eastAsia="Calibri" w:cs="Arial"/>
          <w:b/>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gridCol w:w="4677"/>
      </w:tblGrid>
      <w:tr w:rsidR="00FD6EAE" w:rsidRPr="00FD6EAE" w:rsidTr="00DF054D">
        <w:tc>
          <w:tcPr>
            <w:tcW w:w="3402"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DF054D" w:rsidP="00FD6EAE">
            <w:pPr>
              <w:rPr>
                <w:rFonts w:eastAsia="Calibri" w:cs="Arial"/>
                <w:b/>
              </w:rPr>
            </w:pPr>
            <w:r>
              <w:rPr>
                <w:rFonts w:eastAsia="Calibri" w:cs="Arial"/>
                <w:b/>
              </w:rPr>
              <w:t>Date and room (all 5.</w:t>
            </w:r>
            <w:r w:rsidR="00FD6EAE" w:rsidRPr="00FD6EAE">
              <w:rPr>
                <w:rFonts w:eastAsia="Calibri" w:cs="Arial"/>
                <w:b/>
              </w:rPr>
              <w:t>30pm)</w:t>
            </w:r>
          </w:p>
        </w:tc>
        <w:tc>
          <w:tcPr>
            <w:tcW w:w="595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ind w:left="720" w:hanging="360"/>
              <w:contextualSpacing/>
              <w:rPr>
                <w:rFonts w:eastAsia="Calibri" w:cs="Arial"/>
                <w:b/>
              </w:rPr>
            </w:pPr>
            <w:r w:rsidRPr="00FD6EAE">
              <w:rPr>
                <w:rFonts w:eastAsia="Calibri" w:cs="Arial"/>
                <w:b/>
              </w:rPr>
              <w:t>Agenda Item</w:t>
            </w:r>
          </w:p>
        </w:tc>
        <w:tc>
          <w:tcPr>
            <w:tcW w:w="4677"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Lead Member; Officer(s)</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11 December 2014, </w:t>
            </w:r>
            <w:proofErr w:type="spellStart"/>
            <w:r w:rsidRPr="00FD6EAE">
              <w:rPr>
                <w:rFonts w:eastAsia="Calibri" w:cs="Arial"/>
              </w:rPr>
              <w:t>Plowman</w:t>
            </w:r>
            <w:proofErr w:type="spellEnd"/>
            <w:r w:rsidRPr="00FD6EAE">
              <w:rPr>
                <w:rFonts w:eastAsia="Calibri" w:cs="Arial"/>
              </w:rPr>
              <w:t xml:space="preserve"> Room</w:t>
            </w:r>
          </w:p>
        </w:tc>
        <w:tc>
          <w:tcPr>
            <w:tcW w:w="595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505387">
            <w:pPr>
              <w:numPr>
                <w:ilvl w:val="0"/>
                <w:numId w:val="14"/>
              </w:numPr>
              <w:contextualSpacing/>
              <w:rPr>
                <w:rFonts w:eastAsia="Calibri" w:cs="Arial"/>
              </w:rPr>
            </w:pPr>
            <w:r w:rsidRPr="00FD6EAE">
              <w:rPr>
                <w:rFonts w:eastAsia="Calibri" w:cs="Arial"/>
              </w:rPr>
              <w:t>Review of draft budget</w:t>
            </w:r>
          </w:p>
        </w:tc>
        <w:tc>
          <w:tcPr>
            <w:tcW w:w="4677"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Nigel Kennedy</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12 January 2015, </w:t>
            </w:r>
            <w:proofErr w:type="spellStart"/>
            <w:r w:rsidRPr="00FD6EAE">
              <w:rPr>
                <w:rFonts w:eastAsia="Calibri" w:cs="Arial"/>
              </w:rPr>
              <w:t>Plowman</w:t>
            </w:r>
            <w:proofErr w:type="spellEnd"/>
            <w:r w:rsidRPr="00FD6EAE">
              <w:rPr>
                <w:rFonts w:eastAsia="Calibri" w:cs="Arial"/>
              </w:rPr>
              <w:t xml:space="preserve"> Room</w:t>
            </w:r>
          </w:p>
        </w:tc>
        <w:tc>
          <w:tcPr>
            <w:tcW w:w="595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505387">
            <w:pPr>
              <w:numPr>
                <w:ilvl w:val="0"/>
                <w:numId w:val="15"/>
              </w:numPr>
              <w:contextualSpacing/>
              <w:rPr>
                <w:rFonts w:eastAsia="Calibri" w:cs="Arial"/>
              </w:rPr>
            </w:pPr>
            <w:r w:rsidRPr="00FD6EAE">
              <w:rPr>
                <w:rFonts w:eastAsia="Calibri" w:cs="Arial"/>
              </w:rPr>
              <w:t>Budget Scrutiny – Community Services</w:t>
            </w:r>
          </w:p>
        </w:tc>
        <w:tc>
          <w:tcPr>
            <w:tcW w:w="4677"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Cllr Turner; Tim Sadler</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13 January 2015, </w:t>
            </w:r>
            <w:proofErr w:type="spellStart"/>
            <w:r w:rsidRPr="00FD6EAE">
              <w:rPr>
                <w:rFonts w:eastAsia="Calibri" w:cs="Arial"/>
              </w:rPr>
              <w:t>Plowman</w:t>
            </w:r>
            <w:proofErr w:type="spellEnd"/>
            <w:r w:rsidRPr="00FD6EAE">
              <w:rPr>
                <w:rFonts w:eastAsia="Calibri" w:cs="Arial"/>
              </w:rPr>
              <w:t xml:space="preserve"> Room</w:t>
            </w:r>
          </w:p>
        </w:tc>
        <w:tc>
          <w:tcPr>
            <w:tcW w:w="595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505387">
            <w:pPr>
              <w:numPr>
                <w:ilvl w:val="0"/>
                <w:numId w:val="16"/>
              </w:numPr>
              <w:contextualSpacing/>
              <w:rPr>
                <w:rFonts w:eastAsia="Calibri" w:cs="Arial"/>
              </w:rPr>
            </w:pPr>
            <w:r w:rsidRPr="00FD6EAE">
              <w:rPr>
                <w:rFonts w:eastAsia="Calibri" w:cs="Arial"/>
              </w:rPr>
              <w:t>Budget Scrutiny – Organisational Development and Corporate Services</w:t>
            </w:r>
          </w:p>
        </w:tc>
        <w:tc>
          <w:tcPr>
            <w:tcW w:w="4677"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Cllr Turner; Peter </w:t>
            </w:r>
            <w:proofErr w:type="spellStart"/>
            <w:r w:rsidRPr="00FD6EAE">
              <w:rPr>
                <w:rFonts w:eastAsia="Calibri" w:cs="Arial"/>
              </w:rPr>
              <w:t>Sloman</w:t>
            </w:r>
            <w:proofErr w:type="spellEnd"/>
            <w:r w:rsidRPr="00FD6EAE">
              <w:rPr>
                <w:rFonts w:eastAsia="Calibri" w:cs="Arial"/>
              </w:rPr>
              <w:t>, Jackie Yates</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14 January 2015, </w:t>
            </w:r>
            <w:proofErr w:type="spellStart"/>
            <w:r w:rsidRPr="00FD6EAE">
              <w:rPr>
                <w:rFonts w:eastAsia="Calibri" w:cs="Arial"/>
              </w:rPr>
              <w:t>Plowman</w:t>
            </w:r>
            <w:proofErr w:type="spellEnd"/>
            <w:r w:rsidRPr="00FD6EAE">
              <w:rPr>
                <w:rFonts w:eastAsia="Calibri" w:cs="Arial"/>
              </w:rPr>
              <w:t xml:space="preserve"> Room</w:t>
            </w:r>
          </w:p>
        </w:tc>
        <w:tc>
          <w:tcPr>
            <w:tcW w:w="5954"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17"/>
              </w:numPr>
              <w:contextualSpacing/>
              <w:rPr>
                <w:rFonts w:eastAsia="Calibri" w:cs="Arial"/>
              </w:rPr>
            </w:pPr>
            <w:r w:rsidRPr="00DF054D">
              <w:rPr>
                <w:rFonts w:eastAsia="Calibri" w:cs="Arial"/>
              </w:rPr>
              <w:t xml:space="preserve">Budget Scrutiny – </w:t>
            </w:r>
            <w:r w:rsidR="00DF054D" w:rsidRPr="00DF054D">
              <w:rPr>
                <w:rFonts w:eastAsia="Calibri" w:cs="Arial"/>
              </w:rPr>
              <w:t xml:space="preserve">City Regeneration and </w:t>
            </w:r>
            <w:r w:rsidRPr="00DF054D">
              <w:rPr>
                <w:rFonts w:eastAsia="Calibri" w:cs="Arial"/>
              </w:rPr>
              <w:t xml:space="preserve">Housing </w:t>
            </w:r>
          </w:p>
        </w:tc>
        <w:tc>
          <w:tcPr>
            <w:tcW w:w="4677" w:type="dxa"/>
            <w:tcBorders>
              <w:top w:val="single" w:sz="4" w:space="0" w:color="auto"/>
              <w:left w:val="single" w:sz="4" w:space="0" w:color="auto"/>
              <w:bottom w:val="single" w:sz="4" w:space="0" w:color="auto"/>
              <w:right w:val="single" w:sz="4" w:space="0" w:color="auto"/>
            </w:tcBorders>
          </w:tcPr>
          <w:p w:rsidR="00FD6EAE" w:rsidRPr="00FD6EAE" w:rsidRDefault="00FD6EAE" w:rsidP="00DF054D">
            <w:pPr>
              <w:rPr>
                <w:rFonts w:eastAsia="Calibri" w:cs="Arial"/>
              </w:rPr>
            </w:pPr>
            <w:r w:rsidRPr="00FD6EAE">
              <w:rPr>
                <w:rFonts w:eastAsia="Calibri" w:cs="Arial"/>
              </w:rPr>
              <w:t xml:space="preserve">Cllrs Turner &amp; </w:t>
            </w:r>
            <w:proofErr w:type="spellStart"/>
            <w:r w:rsidRPr="00FD6EAE">
              <w:rPr>
                <w:rFonts w:eastAsia="Calibri" w:cs="Arial"/>
              </w:rPr>
              <w:t>Seamons</w:t>
            </w:r>
            <w:proofErr w:type="spellEnd"/>
            <w:r w:rsidRPr="00FD6EAE">
              <w:rPr>
                <w:rFonts w:eastAsia="Calibri" w:cs="Arial"/>
              </w:rPr>
              <w:t xml:space="preserve">; </w:t>
            </w:r>
            <w:r w:rsidR="00DF054D">
              <w:rPr>
                <w:rFonts w:eastAsia="Calibri" w:cs="Arial"/>
              </w:rPr>
              <w:t xml:space="preserve">David Edwards, </w:t>
            </w:r>
            <w:r w:rsidRPr="00FD6EAE">
              <w:rPr>
                <w:rFonts w:eastAsia="Calibri" w:cs="Arial"/>
              </w:rPr>
              <w:t>Stephen Clarke</w:t>
            </w:r>
          </w:p>
        </w:tc>
      </w:tr>
      <w:tr w:rsidR="00FD6EAE" w:rsidRPr="00FD6EAE" w:rsidTr="00DF054D">
        <w:tc>
          <w:tcPr>
            <w:tcW w:w="3402"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3 February 2015, St. </w:t>
            </w:r>
            <w:proofErr w:type="spellStart"/>
            <w:r w:rsidRPr="00FD6EAE">
              <w:rPr>
                <w:rFonts w:eastAsia="Calibri" w:cs="Arial"/>
              </w:rPr>
              <w:t>Aldate’s</w:t>
            </w:r>
            <w:proofErr w:type="spellEnd"/>
            <w:r w:rsidRPr="00FD6EAE">
              <w:rPr>
                <w:rFonts w:eastAsia="Calibri" w:cs="Arial"/>
              </w:rPr>
              <w:t xml:space="preserve"> Room</w:t>
            </w:r>
          </w:p>
        </w:tc>
        <w:tc>
          <w:tcPr>
            <w:tcW w:w="595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505387">
            <w:pPr>
              <w:numPr>
                <w:ilvl w:val="0"/>
                <w:numId w:val="18"/>
              </w:numPr>
              <w:contextualSpacing/>
              <w:rPr>
                <w:rFonts w:eastAsia="Calibri" w:cs="Arial"/>
              </w:rPr>
            </w:pPr>
            <w:r w:rsidRPr="00FD6EAE">
              <w:rPr>
                <w:rFonts w:eastAsia="Calibri" w:cs="Arial"/>
              </w:rPr>
              <w:t>Review of published budget report</w:t>
            </w:r>
          </w:p>
        </w:tc>
        <w:tc>
          <w:tcPr>
            <w:tcW w:w="4677"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Nigel Kennedy</w:t>
            </w:r>
          </w:p>
        </w:tc>
      </w:tr>
    </w:tbl>
    <w:p w:rsidR="00FD6EAE" w:rsidRPr="00FD6EAE" w:rsidRDefault="00FD6EAE" w:rsidP="00FD6EAE">
      <w:pPr>
        <w:jc w:val="center"/>
        <w:rPr>
          <w:b/>
          <w:sz w:val="28"/>
        </w:rPr>
      </w:pPr>
      <w:r w:rsidRPr="00FD6EAE">
        <w:rPr>
          <w:b/>
          <w:sz w:val="28"/>
        </w:rPr>
        <w:lastRenderedPageBreak/>
        <w:t>Appendix 2 - Housing Panel work programme 2014-15</w:t>
      </w:r>
    </w:p>
    <w:p w:rsidR="00FD6EAE" w:rsidRPr="00FD6EAE" w:rsidRDefault="00FD6EAE" w:rsidP="00FD6EAE">
      <w:pPr>
        <w:rPr>
          <w:b/>
          <w:u w:val="single"/>
        </w:rPr>
      </w:pPr>
    </w:p>
    <w:p w:rsidR="00FD6EAE" w:rsidRPr="00FD6EAE" w:rsidRDefault="00FD6EAE" w:rsidP="00FD6EAE">
      <w:pPr>
        <w:ind w:left="720"/>
        <w:rPr>
          <w:b/>
          <w:u w:val="single"/>
        </w:rPr>
      </w:pPr>
      <w:r w:rsidRPr="00FD6EAE">
        <w:rPr>
          <w:b/>
          <w:u w:val="single"/>
        </w:rPr>
        <w:t>Items for Housing Panel meetings</w:t>
      </w:r>
    </w:p>
    <w:p w:rsidR="00FD6EAE" w:rsidRPr="00FD6EAE" w:rsidRDefault="00FD6EAE" w:rsidP="00FD6EAE"/>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914"/>
      </w:tblGrid>
      <w:tr w:rsidR="00FD6EAE" w:rsidRPr="00FD6EAE" w:rsidTr="00884362">
        <w:trPr>
          <w:trHeight w:val="404"/>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Topic</w:t>
            </w:r>
          </w:p>
        </w:tc>
        <w:tc>
          <w:tcPr>
            <w:tcW w:w="1091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b/>
              </w:rPr>
            </w:pPr>
            <w:r w:rsidRPr="00FD6EAE">
              <w:rPr>
                <w:b/>
              </w:rPr>
              <w:t>Suggested approach / area(s) for focus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Performance monitoring </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Regular monitoring of performance measures for Estates Regeneration, Housing Supply and Welfare Reform and Housing Crisis.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Housing Strategy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Review headline priorities and sought outcomes in Housing Strategy at draft stage, and the action plan post-consultation.</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Increasing the provision of affordable housing</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scrutiny of the Housing Business Plan and the Housing Strategy; consider alternative options e.g. pre-</w:t>
            </w:r>
            <w:proofErr w:type="spellStart"/>
            <w:r w:rsidRPr="00FD6EAE">
              <w:t>fabs</w:t>
            </w:r>
            <w:proofErr w:type="spellEnd"/>
            <w:r w:rsidRPr="00FD6EAE">
              <w:t xml:space="preserve"> and ‘pods’; possible review topic.</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Homelessness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scrutiny of the Housing Business Plan and Housing Strategy; pre-scrutiny of homelessness grant allocations; possible review topics.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Rent arrears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performance measures; bi-annual update reports.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STAR survey results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Monitoring of results.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Tackling under-occupancy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 Report on efforts to tackle under-occupancy; consider in rent arrears reports.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Oxford Standard</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 progress update on the delivery of the Oxford Standard through the Asset Management Strategy and Action Plan, including an update on work to improve thermal efficiency in the Council’s housing stock.</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Private sector licencing </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Update report on the scheme; consider views of landlords and PRS tenants.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Unlawful dwellings</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A report on the City Council’s approach to tackling illegal dwellings e.g. beds in sheds, given that funding ends in April 2015.</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Repairs exemptions policy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scrutinise proposed changes to the current policy.</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De-designation of 40+ accommodation</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 xml:space="preserve">Update report on the final phase of de-designating 40+ </w:t>
            </w:r>
            <w:proofErr w:type="gramStart"/>
            <w:r w:rsidRPr="00FD6EAE">
              <w:t>accommodation</w:t>
            </w:r>
            <w:proofErr w:type="gramEnd"/>
            <w:r w:rsidRPr="00FD6EAE">
              <w:t xml:space="preserve"> (expected in April 15).</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Sheltered Housing</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contribute to and monitor the customer profiling survey of residents in sheltered accommodation and how this data should inform future provision.</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Fuel Poverty</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ind w:left="60"/>
            </w:pPr>
            <w:r w:rsidRPr="00FD6EAE">
              <w:t>To receive an update on the City Council’s approach to the issue of Fuel Poverty. Commission/review research; consider during other items; possible review topic.</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Supporting people</w:t>
            </w:r>
          </w:p>
        </w:tc>
        <w:tc>
          <w:tcPr>
            <w:tcW w:w="10914"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r w:rsidRPr="00FD6EAE">
              <w:t xml:space="preserve"> Verbal updates on the joint commissioning of housing support services.</w:t>
            </w:r>
          </w:p>
        </w:tc>
      </w:tr>
    </w:tbl>
    <w:p w:rsidR="00FD6EAE" w:rsidRPr="00FD6EAE" w:rsidRDefault="00FD6EAE" w:rsidP="00FD6EAE">
      <w:pPr>
        <w:rPr>
          <w:b/>
          <w:u w:val="single"/>
        </w:rPr>
      </w:pPr>
    </w:p>
    <w:p w:rsidR="00FD6EAE" w:rsidRPr="00FD6EAE" w:rsidRDefault="00FD6EAE" w:rsidP="00FD6EAE">
      <w:pPr>
        <w:ind w:left="720"/>
        <w:rPr>
          <w:b/>
          <w:u w:val="single"/>
        </w:rPr>
      </w:pPr>
      <w:r w:rsidRPr="00FD6EAE">
        <w:rPr>
          <w:b/>
          <w:u w:val="single"/>
        </w:rPr>
        <w:lastRenderedPageBreak/>
        <w:t>Draft Housing Panel Agenda Schedules</w:t>
      </w:r>
    </w:p>
    <w:p w:rsidR="00FD6EAE" w:rsidRPr="00FD6EAE" w:rsidRDefault="00FD6EAE" w:rsidP="00FD6EAE">
      <w:pPr>
        <w:rPr>
          <w:b/>
          <w:sz w:val="16"/>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FD6EAE" w:rsidRPr="00FD6EAE" w:rsidTr="00884362">
        <w:trPr>
          <w:trHeight w:val="490"/>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Agenda Item</w:t>
            </w:r>
          </w:p>
        </w:tc>
        <w:tc>
          <w:tcPr>
            <w:tcW w:w="411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Lead Member; Officer(s)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505387" w:rsidP="00505387">
            <w:pPr>
              <w:rPr>
                <w:rFonts w:eastAsia="Calibri" w:cs="Arial"/>
              </w:rPr>
            </w:pPr>
            <w:r>
              <w:rPr>
                <w:rFonts w:eastAsia="Calibri" w:cs="Arial"/>
              </w:rPr>
              <w:t xml:space="preserve">10 December, </w:t>
            </w:r>
            <w:proofErr w:type="spellStart"/>
            <w:r>
              <w:rPr>
                <w:rFonts w:eastAsia="Calibri" w:cs="Arial"/>
              </w:rPr>
              <w:t>Plowman</w:t>
            </w:r>
            <w:proofErr w:type="spellEnd"/>
            <w:r>
              <w:rPr>
                <w:rFonts w:eastAsia="Calibri" w:cs="Arial"/>
              </w:rPr>
              <w:t xml:space="preserve"> Room, 5pm</w:t>
            </w:r>
          </w:p>
        </w:tc>
        <w:tc>
          <w:tcPr>
            <w:tcW w:w="6804"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19"/>
              </w:numPr>
              <w:rPr>
                <w:rFonts w:eastAsia="Calibri" w:cs="Arial"/>
              </w:rPr>
            </w:pPr>
            <w:r w:rsidRPr="00FD6EAE">
              <w:rPr>
                <w:rFonts w:eastAsia="Calibri" w:cs="Arial"/>
              </w:rPr>
              <w:t>Asset Management Strategy</w:t>
            </w:r>
          </w:p>
          <w:p w:rsidR="00FD6EAE" w:rsidRPr="00FD6EAE" w:rsidRDefault="00FD6EAE" w:rsidP="00FD6EAE">
            <w:pPr>
              <w:ind w:left="720"/>
              <w:contextualSpacing/>
              <w:rPr>
                <w:rFonts w:eastAsia="Calibri" w:cs="Arial"/>
              </w:rPr>
            </w:pPr>
          </w:p>
          <w:p w:rsidR="00FD6EAE" w:rsidRPr="00DD450D" w:rsidRDefault="00FD6EAE" w:rsidP="00505387">
            <w:pPr>
              <w:numPr>
                <w:ilvl w:val="0"/>
                <w:numId w:val="19"/>
              </w:numPr>
              <w:rPr>
                <w:rFonts w:eastAsia="Calibri" w:cs="Arial"/>
              </w:rPr>
            </w:pPr>
            <w:r w:rsidRPr="00FD6EAE">
              <w:rPr>
                <w:rFonts w:eastAsia="Calibri" w:cs="Arial"/>
              </w:rPr>
              <w:t>Sheltered Housing</w:t>
            </w:r>
          </w:p>
        </w:tc>
        <w:tc>
          <w:tcPr>
            <w:tcW w:w="4110"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r w:rsidRPr="00FD6EAE">
              <w:rPr>
                <w:rFonts w:eastAsia="Calibri" w:cs="Arial"/>
              </w:rPr>
              <w:t>Stephen Clarke</w:t>
            </w:r>
          </w:p>
          <w:p w:rsidR="00FD6EAE" w:rsidRPr="00FD6EAE" w:rsidRDefault="00FD6EAE" w:rsidP="00FD6EAE">
            <w:pPr>
              <w:rPr>
                <w:rFonts w:eastAsia="Calibri" w:cs="Arial"/>
              </w:rPr>
            </w:pPr>
          </w:p>
          <w:p w:rsidR="00FD6EAE" w:rsidRPr="00FD6EAE" w:rsidRDefault="00FD6EAE" w:rsidP="00FD6EAE">
            <w:pPr>
              <w:rPr>
                <w:rFonts w:eastAsia="Calibri" w:cs="Arial"/>
              </w:rPr>
            </w:pPr>
            <w:r w:rsidRPr="00FD6EAE">
              <w:rPr>
                <w:rFonts w:eastAsia="Calibri" w:cs="Arial"/>
              </w:rPr>
              <w:t>Gary Parsons; Alison Dalton</w:t>
            </w:r>
          </w:p>
          <w:p w:rsidR="00FD6EAE" w:rsidRPr="00FD6EAE" w:rsidRDefault="00FD6EAE" w:rsidP="00DD450D">
            <w:pPr>
              <w:rPr>
                <w:rFonts w:eastAsia="Calibri" w:cs="Arial"/>
              </w:rPr>
            </w:pP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22 January 2015, </w:t>
            </w:r>
            <w:proofErr w:type="spellStart"/>
            <w:r w:rsidRPr="00FD6EAE">
              <w:rPr>
                <w:rFonts w:eastAsia="Calibri" w:cs="Arial"/>
              </w:rPr>
              <w:t>Plowman</w:t>
            </w:r>
            <w:proofErr w:type="spellEnd"/>
            <w:r w:rsidRPr="00FD6EAE">
              <w:rPr>
                <w:rFonts w:eastAsia="Calibri" w:cs="Arial"/>
              </w:rPr>
              <w:t xml:space="preserve"> Room, 5pm</w:t>
            </w:r>
          </w:p>
        </w:tc>
        <w:tc>
          <w:tcPr>
            <w:tcW w:w="6804"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20"/>
              </w:numPr>
              <w:rPr>
                <w:rFonts w:eastAsia="Calibri" w:cs="Arial"/>
              </w:rPr>
            </w:pPr>
            <w:r w:rsidRPr="00FD6EAE">
              <w:rPr>
                <w:rFonts w:eastAsia="Calibri" w:cs="Arial"/>
              </w:rPr>
              <w:t>Star Survey Results</w:t>
            </w:r>
          </w:p>
          <w:p w:rsidR="00FD6EAE" w:rsidRPr="00FD6EAE" w:rsidRDefault="00FD6EAE" w:rsidP="00FD6EAE">
            <w:pPr>
              <w:ind w:left="720"/>
              <w:contextualSpacing/>
              <w:rPr>
                <w:rFonts w:eastAsia="Calibri" w:cs="Arial"/>
              </w:rPr>
            </w:pPr>
          </w:p>
          <w:p w:rsidR="00FD6EAE" w:rsidRDefault="00FD6EAE" w:rsidP="00505387">
            <w:pPr>
              <w:numPr>
                <w:ilvl w:val="0"/>
                <w:numId w:val="20"/>
              </w:numPr>
              <w:rPr>
                <w:rFonts w:eastAsia="Calibri" w:cs="Arial"/>
              </w:rPr>
            </w:pPr>
            <w:r w:rsidRPr="00FD6EAE">
              <w:rPr>
                <w:rFonts w:eastAsia="Calibri" w:cs="Arial"/>
              </w:rPr>
              <w:t>Fuel Poverty</w:t>
            </w:r>
          </w:p>
          <w:p w:rsidR="00DD450D" w:rsidRDefault="00DD450D" w:rsidP="00DD450D">
            <w:pPr>
              <w:pStyle w:val="ListParagraph"/>
              <w:rPr>
                <w:rFonts w:eastAsia="Calibri" w:cs="Arial"/>
              </w:rPr>
            </w:pPr>
          </w:p>
          <w:p w:rsidR="00DD450D" w:rsidRPr="00FD6EAE" w:rsidRDefault="00DD450D" w:rsidP="00505387">
            <w:pPr>
              <w:numPr>
                <w:ilvl w:val="0"/>
                <w:numId w:val="20"/>
              </w:numPr>
              <w:rPr>
                <w:rFonts w:eastAsia="Calibri" w:cs="Arial"/>
              </w:rPr>
            </w:pPr>
            <w:r w:rsidRPr="00FD6EAE">
              <w:rPr>
                <w:rFonts w:eastAsia="Calibri" w:cs="Arial"/>
              </w:rPr>
              <w:t xml:space="preserve">Aids and Adaptions Policy </w:t>
            </w:r>
            <w:r>
              <w:rPr>
                <w:rFonts w:eastAsia="Calibri" w:cs="Arial"/>
              </w:rPr>
              <w:t>(pre-scrutiny)</w:t>
            </w:r>
          </w:p>
          <w:p w:rsidR="00DD450D" w:rsidRPr="00FD6EAE" w:rsidRDefault="00DD450D" w:rsidP="00DD450D">
            <w:pPr>
              <w:ind w:left="720"/>
              <w:contextualSpacing/>
              <w:rPr>
                <w:rFonts w:eastAsia="Calibri" w:cs="Arial"/>
              </w:rPr>
            </w:pPr>
          </w:p>
          <w:p w:rsidR="00DD450D" w:rsidRDefault="00DD450D" w:rsidP="00505387">
            <w:pPr>
              <w:numPr>
                <w:ilvl w:val="0"/>
                <w:numId w:val="20"/>
              </w:numPr>
              <w:rPr>
                <w:rFonts w:eastAsia="Calibri" w:cs="Arial"/>
              </w:rPr>
            </w:pPr>
            <w:r w:rsidRPr="00FD6EAE">
              <w:rPr>
                <w:rFonts w:eastAsia="Calibri" w:cs="Arial"/>
              </w:rPr>
              <w:t xml:space="preserve">Exemption policy </w:t>
            </w:r>
            <w:r>
              <w:rPr>
                <w:rFonts w:eastAsia="Calibri" w:cs="Arial"/>
              </w:rPr>
              <w:t>(pre-scrutiny)</w:t>
            </w:r>
          </w:p>
          <w:p w:rsidR="00DD450D" w:rsidRPr="00DD450D" w:rsidRDefault="00DD450D" w:rsidP="00DD450D">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r w:rsidRPr="00FD6EAE">
              <w:rPr>
                <w:rFonts w:eastAsia="Calibri" w:cs="Arial"/>
              </w:rPr>
              <w:t>Gary Parsons</w:t>
            </w:r>
          </w:p>
          <w:p w:rsidR="00FD6EAE" w:rsidRPr="00FD6EAE" w:rsidRDefault="00FD6EAE" w:rsidP="00FD6EAE">
            <w:pPr>
              <w:rPr>
                <w:rFonts w:eastAsia="Calibri" w:cs="Arial"/>
              </w:rPr>
            </w:pPr>
          </w:p>
          <w:p w:rsidR="00FD6EAE" w:rsidRDefault="00FD6EAE" w:rsidP="00FD6EAE">
            <w:pPr>
              <w:rPr>
                <w:rFonts w:eastAsia="Calibri" w:cs="Arial"/>
              </w:rPr>
            </w:pPr>
            <w:r w:rsidRPr="00FD6EAE">
              <w:rPr>
                <w:rFonts w:eastAsia="Calibri" w:cs="Arial"/>
              </w:rPr>
              <w:t>Deborah Haynes</w:t>
            </w:r>
          </w:p>
          <w:p w:rsidR="00DD450D" w:rsidRPr="00FD6EAE" w:rsidRDefault="00DD450D" w:rsidP="00FD6EAE">
            <w:pPr>
              <w:rPr>
                <w:rFonts w:eastAsia="Calibri" w:cs="Arial"/>
              </w:rPr>
            </w:pPr>
          </w:p>
          <w:p w:rsidR="00DD450D" w:rsidRPr="00DD450D" w:rsidRDefault="00DD450D" w:rsidP="00DD450D">
            <w:pPr>
              <w:rPr>
                <w:rFonts w:eastAsia="Calibri" w:cs="Arial"/>
              </w:rPr>
            </w:pPr>
            <w:r w:rsidRPr="00DD450D">
              <w:rPr>
                <w:rFonts w:eastAsia="Calibri" w:cs="Arial"/>
              </w:rPr>
              <w:t>Stephen Clarke</w:t>
            </w:r>
          </w:p>
          <w:p w:rsidR="00DD450D" w:rsidRPr="00DD450D" w:rsidRDefault="00DD450D" w:rsidP="00DD450D">
            <w:pPr>
              <w:rPr>
                <w:rFonts w:eastAsia="Calibri" w:cs="Arial"/>
              </w:rPr>
            </w:pPr>
          </w:p>
          <w:p w:rsidR="00DD450D" w:rsidRPr="00DD450D" w:rsidRDefault="00DD450D" w:rsidP="00DD450D">
            <w:pPr>
              <w:rPr>
                <w:rFonts w:eastAsia="Calibri" w:cs="Arial"/>
              </w:rPr>
            </w:pPr>
            <w:r w:rsidRPr="00DD450D">
              <w:rPr>
                <w:rFonts w:eastAsia="Calibri" w:cs="Arial"/>
              </w:rPr>
              <w:t>Gary Parsons; Nicola Griffiths</w:t>
            </w:r>
          </w:p>
          <w:p w:rsidR="00FD6EAE" w:rsidRPr="00FD6EAE" w:rsidRDefault="00FD6EAE" w:rsidP="00FD6EAE">
            <w:pPr>
              <w:rPr>
                <w:rFonts w:eastAsia="Calibri" w:cs="Arial"/>
              </w:rPr>
            </w:pPr>
          </w:p>
        </w:tc>
      </w:tr>
      <w:tr w:rsidR="00FD6EAE" w:rsidRPr="00FD6EAE" w:rsidTr="00884362">
        <w:trPr>
          <w:trHeight w:val="307"/>
        </w:trPr>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FD6EAE">
            <w:pPr>
              <w:rPr>
                <w:rFonts w:eastAsia="Calibri" w:cs="Arial"/>
              </w:rPr>
            </w:pPr>
            <w:r w:rsidRPr="00FD6EAE">
              <w:rPr>
                <w:rFonts w:eastAsia="Calibri" w:cs="Arial"/>
              </w:rPr>
              <w:t xml:space="preserve">4 February 2015, St </w:t>
            </w:r>
            <w:proofErr w:type="spellStart"/>
            <w:r w:rsidRPr="00FD6EAE">
              <w:rPr>
                <w:rFonts w:eastAsia="Calibri" w:cs="Arial"/>
              </w:rPr>
              <w:t>Aldate’s</w:t>
            </w:r>
            <w:proofErr w:type="spellEnd"/>
            <w:r w:rsidRPr="00FD6EAE">
              <w:rPr>
                <w:rFonts w:eastAsia="Calibri" w:cs="Arial"/>
              </w:rPr>
              <w:t xml:space="preserve"> Room, 5.30pm</w:t>
            </w:r>
          </w:p>
        </w:tc>
        <w:tc>
          <w:tcPr>
            <w:tcW w:w="6804"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21"/>
              </w:numPr>
              <w:rPr>
                <w:rFonts w:eastAsia="Calibri" w:cs="Arial"/>
              </w:rPr>
            </w:pPr>
            <w:r w:rsidRPr="00FD6EAE">
              <w:rPr>
                <w:rFonts w:eastAsia="Calibri" w:cs="Arial"/>
              </w:rPr>
              <w:t>Unlawful dwellings</w:t>
            </w:r>
          </w:p>
          <w:p w:rsidR="00FD6EAE" w:rsidRPr="00FD6EAE" w:rsidRDefault="00FD6EAE" w:rsidP="00FD6EAE">
            <w:pPr>
              <w:ind w:left="720"/>
              <w:contextualSpacing/>
              <w:rPr>
                <w:rFonts w:eastAsia="Calibri" w:cs="Arial"/>
              </w:rPr>
            </w:pPr>
          </w:p>
          <w:p w:rsidR="00FD6EAE" w:rsidRPr="00FD6EAE" w:rsidRDefault="00FD6EAE" w:rsidP="00505387">
            <w:pPr>
              <w:numPr>
                <w:ilvl w:val="0"/>
                <w:numId w:val="21"/>
              </w:numPr>
              <w:rPr>
                <w:rFonts w:eastAsia="Calibri" w:cs="Arial"/>
              </w:rPr>
            </w:pPr>
            <w:r w:rsidRPr="00FD6EAE">
              <w:rPr>
                <w:rFonts w:eastAsia="Calibri" w:cs="Arial"/>
              </w:rPr>
              <w:t>Tackling under-occupancy</w:t>
            </w:r>
          </w:p>
          <w:p w:rsidR="00FD6EAE" w:rsidRPr="00FD6EAE" w:rsidRDefault="00FD6EAE" w:rsidP="00FD6EAE">
            <w:pPr>
              <w:rPr>
                <w:rFonts w:eastAsia="Calibri" w:cs="Arial"/>
                <w:highlight w:val="yellow"/>
              </w:rPr>
            </w:pPr>
          </w:p>
        </w:tc>
        <w:tc>
          <w:tcPr>
            <w:tcW w:w="4110"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r w:rsidRPr="00FD6EAE">
              <w:rPr>
                <w:rFonts w:eastAsia="Calibri" w:cs="Arial"/>
              </w:rPr>
              <w:t>Ian Wright</w:t>
            </w:r>
          </w:p>
          <w:p w:rsidR="00FD6EAE" w:rsidRPr="00FD6EAE" w:rsidRDefault="00FD6EAE" w:rsidP="00FD6EAE">
            <w:pPr>
              <w:rPr>
                <w:rFonts w:eastAsia="Calibri" w:cs="Arial"/>
              </w:rPr>
            </w:pPr>
          </w:p>
          <w:p w:rsidR="00FD6EAE" w:rsidRPr="00FD6EAE" w:rsidRDefault="00FD6EAE" w:rsidP="00FD6EAE">
            <w:pPr>
              <w:rPr>
                <w:rFonts w:eastAsia="Calibri" w:cs="Arial"/>
                <w:highlight w:val="yellow"/>
              </w:rPr>
            </w:pPr>
            <w:r w:rsidRPr="00FD6EAE">
              <w:rPr>
                <w:rFonts w:eastAsia="Calibri" w:cs="Arial"/>
              </w:rPr>
              <w:t>Bill Graves</w:t>
            </w:r>
          </w:p>
        </w:tc>
      </w:tr>
      <w:tr w:rsidR="00505387" w:rsidRPr="00FD6EAE" w:rsidTr="00884362">
        <w:trPr>
          <w:trHeight w:val="307"/>
        </w:trPr>
        <w:tc>
          <w:tcPr>
            <w:tcW w:w="3119" w:type="dxa"/>
            <w:tcBorders>
              <w:top w:val="single" w:sz="4" w:space="0" w:color="auto"/>
              <w:left w:val="single" w:sz="4" w:space="0" w:color="auto"/>
              <w:bottom w:val="single" w:sz="4" w:space="0" w:color="auto"/>
              <w:right w:val="single" w:sz="4" w:space="0" w:color="auto"/>
            </w:tcBorders>
          </w:tcPr>
          <w:p w:rsidR="00505387" w:rsidRPr="00FD6EAE" w:rsidRDefault="00505387" w:rsidP="00FD6EAE">
            <w:pPr>
              <w:rPr>
                <w:rFonts w:eastAsia="Calibri" w:cs="Arial"/>
              </w:rPr>
            </w:pPr>
            <w:r>
              <w:rPr>
                <w:rFonts w:eastAsia="Calibri" w:cs="Arial"/>
              </w:rPr>
              <w:t>24 March 2015, Judges Room, 5pm</w:t>
            </w:r>
          </w:p>
        </w:tc>
        <w:tc>
          <w:tcPr>
            <w:tcW w:w="6804" w:type="dxa"/>
            <w:tcBorders>
              <w:top w:val="single" w:sz="4" w:space="0" w:color="auto"/>
              <w:left w:val="single" w:sz="4" w:space="0" w:color="auto"/>
              <w:bottom w:val="single" w:sz="4" w:space="0" w:color="auto"/>
              <w:right w:val="single" w:sz="4" w:space="0" w:color="auto"/>
            </w:tcBorders>
          </w:tcPr>
          <w:p w:rsidR="00505387" w:rsidRPr="0026705F" w:rsidRDefault="0026705F" w:rsidP="0026705F">
            <w:pPr>
              <w:rPr>
                <w:rFonts w:eastAsia="Calibri" w:cs="Arial"/>
                <w:i/>
              </w:rPr>
            </w:pPr>
            <w:r>
              <w:rPr>
                <w:rFonts w:eastAsia="Calibri" w:cs="Arial"/>
                <w:i/>
              </w:rPr>
              <w:t>Items TBC</w:t>
            </w:r>
          </w:p>
        </w:tc>
        <w:tc>
          <w:tcPr>
            <w:tcW w:w="4110" w:type="dxa"/>
            <w:tcBorders>
              <w:top w:val="single" w:sz="4" w:space="0" w:color="auto"/>
              <w:left w:val="single" w:sz="4" w:space="0" w:color="auto"/>
              <w:bottom w:val="single" w:sz="4" w:space="0" w:color="auto"/>
              <w:right w:val="single" w:sz="4" w:space="0" w:color="auto"/>
            </w:tcBorders>
          </w:tcPr>
          <w:p w:rsidR="00505387" w:rsidRPr="00FD6EAE" w:rsidRDefault="00505387" w:rsidP="00FD6EAE">
            <w:pPr>
              <w:rPr>
                <w:rFonts w:eastAsia="Calibri" w:cs="Arial"/>
              </w:rPr>
            </w:pPr>
          </w:p>
        </w:tc>
      </w:tr>
    </w:tbl>
    <w:p w:rsidR="00FD6EAE" w:rsidRPr="00FD6EAE" w:rsidRDefault="00FD6EAE" w:rsidP="00FD6EAE"/>
    <w:p w:rsidR="00FD6EAE" w:rsidRPr="00FD6EAE" w:rsidRDefault="00FD6EAE" w:rsidP="00FD6EAE"/>
    <w:p w:rsidR="00FD6EAE" w:rsidRPr="00FD6EAE" w:rsidRDefault="00FD6EAE" w:rsidP="00FD6EAE">
      <w:pPr>
        <w:tabs>
          <w:tab w:val="left" w:pos="5805"/>
        </w:tabs>
        <w:ind w:left="720"/>
        <w:rPr>
          <w:rFonts w:eastAsia="Calibri" w:cs="Arial"/>
          <w:b/>
          <w:u w:val="single"/>
        </w:rPr>
      </w:pPr>
      <w:r w:rsidRPr="00FD6EAE">
        <w:rPr>
          <w:rFonts w:eastAsia="Calibri" w:cs="Arial"/>
          <w:b/>
          <w:u w:val="single"/>
        </w:rPr>
        <w:t>Meetings closed to the public:</w:t>
      </w:r>
    </w:p>
    <w:p w:rsidR="00FD6EAE" w:rsidRPr="00FD6EAE" w:rsidRDefault="00FD6EAE" w:rsidP="00FD6EAE"/>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FD6EAE" w:rsidRPr="00FD6EAE" w:rsidTr="00884362">
        <w:trPr>
          <w:trHeight w:val="542"/>
        </w:trPr>
        <w:tc>
          <w:tcPr>
            <w:tcW w:w="3119"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ind w:left="360" w:hanging="360"/>
              <w:contextualSpacing/>
              <w:rPr>
                <w:rFonts w:eastAsia="Calibri" w:cs="Arial"/>
                <w:b/>
              </w:rPr>
            </w:pPr>
            <w:r w:rsidRPr="00FD6EAE">
              <w:rPr>
                <w:rFonts w:eastAsia="Calibri" w:cs="Arial"/>
                <w:b/>
              </w:rPr>
              <w:t>Date, room and time</w:t>
            </w:r>
          </w:p>
        </w:tc>
        <w:tc>
          <w:tcPr>
            <w:tcW w:w="6804"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ind w:left="720" w:hanging="360"/>
              <w:contextualSpacing/>
              <w:rPr>
                <w:rFonts w:eastAsia="Calibri" w:cs="Arial"/>
                <w:b/>
              </w:rPr>
            </w:pPr>
            <w:r w:rsidRPr="00FD6EAE">
              <w:rPr>
                <w:rFonts w:eastAsia="Calibri" w:cs="Arial"/>
                <w:b/>
              </w:rPr>
              <w:t>Agenda Item</w:t>
            </w:r>
          </w:p>
        </w:tc>
        <w:tc>
          <w:tcPr>
            <w:tcW w:w="4110" w:type="dxa"/>
            <w:tcBorders>
              <w:top w:val="single" w:sz="4" w:space="0" w:color="auto"/>
              <w:left w:val="single" w:sz="4" w:space="0" w:color="auto"/>
              <w:bottom w:val="single" w:sz="4" w:space="0" w:color="auto"/>
              <w:right w:val="single" w:sz="4" w:space="0" w:color="auto"/>
            </w:tcBorders>
            <w:vAlign w:val="center"/>
            <w:hideMark/>
          </w:tcPr>
          <w:p w:rsidR="00FD6EAE" w:rsidRPr="00FD6EAE" w:rsidRDefault="00FD6EAE" w:rsidP="00FD6EAE">
            <w:pPr>
              <w:rPr>
                <w:rFonts w:eastAsia="Calibri" w:cs="Arial"/>
                <w:b/>
              </w:rPr>
            </w:pPr>
            <w:r w:rsidRPr="00FD6EAE">
              <w:rPr>
                <w:rFonts w:eastAsia="Calibri" w:cs="Arial"/>
                <w:b/>
              </w:rPr>
              <w:t>Lead Member; Officer(s)</w:t>
            </w:r>
          </w:p>
        </w:tc>
      </w:tr>
      <w:tr w:rsidR="00FD6EAE" w:rsidRPr="00FD6EAE" w:rsidTr="00884362">
        <w:tc>
          <w:tcPr>
            <w:tcW w:w="3119" w:type="dxa"/>
            <w:tcBorders>
              <w:top w:val="single" w:sz="4" w:space="0" w:color="auto"/>
              <w:left w:val="single" w:sz="4" w:space="0" w:color="auto"/>
              <w:bottom w:val="single" w:sz="4" w:space="0" w:color="auto"/>
              <w:right w:val="single" w:sz="4" w:space="0" w:color="auto"/>
            </w:tcBorders>
            <w:hideMark/>
          </w:tcPr>
          <w:p w:rsidR="00FD6EAE" w:rsidRPr="00FD6EAE" w:rsidRDefault="00FD6EAE" w:rsidP="00505387">
            <w:pPr>
              <w:numPr>
                <w:ilvl w:val="0"/>
                <w:numId w:val="22"/>
              </w:numPr>
              <w:contextualSpacing/>
              <w:rPr>
                <w:rFonts w:eastAsia="Calibri" w:cs="Arial"/>
              </w:rPr>
            </w:pPr>
            <w:r w:rsidRPr="00FD6EAE">
              <w:rPr>
                <w:rFonts w:eastAsia="Calibri" w:cs="Arial"/>
              </w:rPr>
              <w:t xml:space="preserve">January 2015, </w:t>
            </w:r>
            <w:proofErr w:type="spellStart"/>
            <w:r w:rsidRPr="00FD6EAE">
              <w:rPr>
                <w:rFonts w:eastAsia="Calibri" w:cs="Arial"/>
              </w:rPr>
              <w:t>Plowman</w:t>
            </w:r>
            <w:proofErr w:type="spellEnd"/>
            <w:r w:rsidRPr="00FD6EAE">
              <w:rPr>
                <w:rFonts w:eastAsia="Calibri" w:cs="Arial"/>
              </w:rPr>
              <w:t xml:space="preserve"> Room, 5.30pm </w:t>
            </w:r>
          </w:p>
        </w:tc>
        <w:tc>
          <w:tcPr>
            <w:tcW w:w="6804" w:type="dxa"/>
            <w:tcBorders>
              <w:top w:val="single" w:sz="4" w:space="0" w:color="auto"/>
              <w:left w:val="single" w:sz="4" w:space="0" w:color="auto"/>
              <w:bottom w:val="single" w:sz="4" w:space="0" w:color="auto"/>
              <w:right w:val="single" w:sz="4" w:space="0" w:color="auto"/>
            </w:tcBorders>
          </w:tcPr>
          <w:p w:rsidR="00FD6EAE" w:rsidRPr="00FD6EAE" w:rsidRDefault="00FD6EAE" w:rsidP="00505387">
            <w:pPr>
              <w:numPr>
                <w:ilvl w:val="0"/>
                <w:numId w:val="23"/>
              </w:numPr>
              <w:contextualSpacing/>
              <w:rPr>
                <w:rFonts w:eastAsia="Calibri" w:cs="Arial"/>
              </w:rPr>
            </w:pPr>
            <w:r w:rsidRPr="00FD6EAE">
              <w:rPr>
                <w:rFonts w:eastAsia="Calibri" w:cs="Arial"/>
              </w:rPr>
              <w:t xml:space="preserve">Budget Scrutiny - Housing  </w:t>
            </w:r>
          </w:p>
          <w:p w:rsidR="00FD6EAE" w:rsidRPr="00FD6EAE" w:rsidRDefault="00FD6EAE" w:rsidP="00FD6EAE">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tcPr>
          <w:p w:rsidR="00FD6EAE" w:rsidRPr="00FD6EAE" w:rsidRDefault="00FD6EAE" w:rsidP="00FD6EAE">
            <w:pPr>
              <w:rPr>
                <w:rFonts w:eastAsia="Calibri" w:cs="Arial"/>
              </w:rPr>
            </w:pPr>
            <w:r w:rsidRPr="00FD6EAE">
              <w:rPr>
                <w:rFonts w:eastAsia="Calibri" w:cs="Arial"/>
              </w:rPr>
              <w:t xml:space="preserve">Cllrs Turner &amp; </w:t>
            </w:r>
            <w:proofErr w:type="spellStart"/>
            <w:r w:rsidRPr="00FD6EAE">
              <w:rPr>
                <w:rFonts w:eastAsia="Calibri" w:cs="Arial"/>
              </w:rPr>
              <w:t>Seamons</w:t>
            </w:r>
            <w:proofErr w:type="spellEnd"/>
            <w:r w:rsidRPr="00FD6EAE">
              <w:rPr>
                <w:rFonts w:eastAsia="Calibri" w:cs="Arial"/>
              </w:rPr>
              <w:t>; Stephen Clarke</w:t>
            </w:r>
          </w:p>
          <w:p w:rsidR="00FD6EAE" w:rsidRPr="00FD6EAE" w:rsidRDefault="00FD6EAE" w:rsidP="00FD6EAE">
            <w:pPr>
              <w:rPr>
                <w:rFonts w:eastAsia="Calibri" w:cs="Arial"/>
              </w:rPr>
            </w:pPr>
          </w:p>
        </w:tc>
      </w:tr>
    </w:tbl>
    <w:p w:rsidR="00FD6EAE" w:rsidRPr="00FD6EAE" w:rsidRDefault="00FD6EAE" w:rsidP="0026705F"/>
    <w:sectPr w:rsidR="00FD6EAE" w:rsidRPr="00FD6EAE" w:rsidSect="006B01A7">
      <w:headerReference w:type="first" r:id="rId9"/>
      <w:pgSz w:w="16838" w:h="11906" w:orient="landscape"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ED" w:rsidRDefault="00D063ED" w:rsidP="00D063ED">
      <w:r>
        <w:separator/>
      </w:r>
    </w:p>
  </w:endnote>
  <w:endnote w:type="continuationSeparator" w:id="0">
    <w:p w:rsidR="00D063ED" w:rsidRDefault="00D063ED" w:rsidP="00D0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ED" w:rsidRDefault="00D063ED" w:rsidP="00D063ED">
      <w:r>
        <w:separator/>
      </w:r>
    </w:p>
  </w:footnote>
  <w:footnote w:type="continuationSeparator" w:id="0">
    <w:p w:rsidR="00D063ED" w:rsidRDefault="00D063ED" w:rsidP="00D0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A7" w:rsidRDefault="000265B9" w:rsidP="006A63A6">
    <w:pPr>
      <w:pStyle w:val="Header"/>
      <w:jc w:val="right"/>
    </w:pPr>
    <w:r>
      <w:t>2</w:t>
    </w:r>
    <w:r w:rsidR="0026705F">
      <w:t>7</w:t>
    </w:r>
    <w:r w:rsidR="007D3E73">
      <w:t xml:space="preserve"> November</w:t>
    </w:r>
    <w:r w:rsidR="006B01A7">
      <w:t xml:space="preserve"> 201</w:t>
    </w:r>
    <w:r w:rsidR="006A63A6">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05D"/>
    <w:multiLevelType w:val="hybridMultilevel"/>
    <w:tmpl w:val="F5CE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16D5F"/>
    <w:multiLevelType w:val="hybridMultilevel"/>
    <w:tmpl w:val="45C63B34"/>
    <w:lvl w:ilvl="0" w:tplc="5956CD8A">
      <w:start w:val="1"/>
      <w:numFmt w:val="decimal"/>
      <w:lvlText w:val="%1."/>
      <w:lvlJc w:val="left"/>
      <w:pPr>
        <w:tabs>
          <w:tab w:val="num" w:pos="840"/>
        </w:tabs>
        <w:ind w:left="840" w:hanging="360"/>
      </w:pPr>
      <w:rPr>
        <w:rFonts w:ascii="Arial" w:eastAsia="Times New Roman" w:hAnsi="Arial" w:cs="Times New Roman"/>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nsid w:val="08E15C6D"/>
    <w:multiLevelType w:val="hybridMultilevel"/>
    <w:tmpl w:val="9B163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0667A"/>
    <w:multiLevelType w:val="hybridMultilevel"/>
    <w:tmpl w:val="34CCD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A96AD4"/>
    <w:multiLevelType w:val="hybridMultilevel"/>
    <w:tmpl w:val="489C03E4"/>
    <w:lvl w:ilvl="0" w:tplc="61CAE582">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4C2E38"/>
    <w:multiLevelType w:val="hybridMultilevel"/>
    <w:tmpl w:val="3A009CD0"/>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45769"/>
    <w:multiLevelType w:val="hybridMultilevel"/>
    <w:tmpl w:val="44F26102"/>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056AD0"/>
    <w:multiLevelType w:val="hybridMultilevel"/>
    <w:tmpl w:val="666A6482"/>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E2428E"/>
    <w:multiLevelType w:val="hybridMultilevel"/>
    <w:tmpl w:val="9BC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7B2FE8"/>
    <w:multiLevelType w:val="hybridMultilevel"/>
    <w:tmpl w:val="300EF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27509C"/>
    <w:multiLevelType w:val="hybridMultilevel"/>
    <w:tmpl w:val="D6E6A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1E5AE1"/>
    <w:multiLevelType w:val="hybridMultilevel"/>
    <w:tmpl w:val="D5444B4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1D1A31"/>
    <w:multiLevelType w:val="hybridMultilevel"/>
    <w:tmpl w:val="0FF0E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EB09CB"/>
    <w:multiLevelType w:val="hybridMultilevel"/>
    <w:tmpl w:val="017C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EE77A6"/>
    <w:multiLevelType w:val="hybridMultilevel"/>
    <w:tmpl w:val="561CF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5235D8"/>
    <w:multiLevelType w:val="hybridMultilevel"/>
    <w:tmpl w:val="302C5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290E00"/>
    <w:multiLevelType w:val="hybridMultilevel"/>
    <w:tmpl w:val="0F7A1C7A"/>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E358D7"/>
    <w:multiLevelType w:val="hybridMultilevel"/>
    <w:tmpl w:val="5580A35E"/>
    <w:lvl w:ilvl="0" w:tplc="CF9E66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382E5E"/>
    <w:multiLevelType w:val="hybridMultilevel"/>
    <w:tmpl w:val="27EA8142"/>
    <w:lvl w:ilvl="0" w:tplc="BACC9C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3716E70"/>
    <w:multiLevelType w:val="hybridMultilevel"/>
    <w:tmpl w:val="41722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81300D"/>
    <w:multiLevelType w:val="hybridMultilevel"/>
    <w:tmpl w:val="F2DCA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AA6241"/>
    <w:multiLevelType w:val="hybridMultilevel"/>
    <w:tmpl w:val="26226232"/>
    <w:lvl w:ilvl="0" w:tplc="CF9E667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382002"/>
    <w:multiLevelType w:val="hybridMultilevel"/>
    <w:tmpl w:val="B3C2A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840221"/>
    <w:multiLevelType w:val="hybridMultilevel"/>
    <w:tmpl w:val="DC82F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215868"/>
    <w:multiLevelType w:val="hybridMultilevel"/>
    <w:tmpl w:val="8B22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5C"/>
    <w:rsid w:val="00001F53"/>
    <w:rsid w:val="00004D5B"/>
    <w:rsid w:val="00005DDB"/>
    <w:rsid w:val="000265B9"/>
    <w:rsid w:val="000322C7"/>
    <w:rsid w:val="00041C6C"/>
    <w:rsid w:val="00056F34"/>
    <w:rsid w:val="00066310"/>
    <w:rsid w:val="0007449B"/>
    <w:rsid w:val="00080B82"/>
    <w:rsid w:val="0009510C"/>
    <w:rsid w:val="000978F6"/>
    <w:rsid w:val="00097BEC"/>
    <w:rsid w:val="000A121E"/>
    <w:rsid w:val="000A1DB6"/>
    <w:rsid w:val="000A5F47"/>
    <w:rsid w:val="000A6F20"/>
    <w:rsid w:val="000A7545"/>
    <w:rsid w:val="000B074E"/>
    <w:rsid w:val="000B4310"/>
    <w:rsid w:val="000B72AB"/>
    <w:rsid w:val="000C31A2"/>
    <w:rsid w:val="000C5527"/>
    <w:rsid w:val="000C7BA9"/>
    <w:rsid w:val="000D0988"/>
    <w:rsid w:val="000D63D9"/>
    <w:rsid w:val="000E291A"/>
    <w:rsid w:val="000E33FC"/>
    <w:rsid w:val="000E4936"/>
    <w:rsid w:val="000E5EE1"/>
    <w:rsid w:val="000F1FFE"/>
    <w:rsid w:val="000F331D"/>
    <w:rsid w:val="00100BDD"/>
    <w:rsid w:val="0010295B"/>
    <w:rsid w:val="001106EE"/>
    <w:rsid w:val="00111444"/>
    <w:rsid w:val="00112149"/>
    <w:rsid w:val="00120E6B"/>
    <w:rsid w:val="00132BFA"/>
    <w:rsid w:val="0013529A"/>
    <w:rsid w:val="00151328"/>
    <w:rsid w:val="001532DA"/>
    <w:rsid w:val="0016465A"/>
    <w:rsid w:val="001731F5"/>
    <w:rsid w:val="001755B5"/>
    <w:rsid w:val="0017717D"/>
    <w:rsid w:val="00192059"/>
    <w:rsid w:val="00196680"/>
    <w:rsid w:val="00197956"/>
    <w:rsid w:val="001B08D0"/>
    <w:rsid w:val="001B191E"/>
    <w:rsid w:val="001B4771"/>
    <w:rsid w:val="001B605F"/>
    <w:rsid w:val="001B6DDE"/>
    <w:rsid w:val="001B7049"/>
    <w:rsid w:val="001C3440"/>
    <w:rsid w:val="001C50CD"/>
    <w:rsid w:val="001D2AF7"/>
    <w:rsid w:val="00200AAC"/>
    <w:rsid w:val="00200B12"/>
    <w:rsid w:val="00207810"/>
    <w:rsid w:val="00211129"/>
    <w:rsid w:val="0021265A"/>
    <w:rsid w:val="0022558D"/>
    <w:rsid w:val="00230F6A"/>
    <w:rsid w:val="00235A29"/>
    <w:rsid w:val="0025148D"/>
    <w:rsid w:val="002629B5"/>
    <w:rsid w:val="0026705F"/>
    <w:rsid w:val="00273E9F"/>
    <w:rsid w:val="0029173C"/>
    <w:rsid w:val="002A1D59"/>
    <w:rsid w:val="002A4C14"/>
    <w:rsid w:val="002B3636"/>
    <w:rsid w:val="002C0C0E"/>
    <w:rsid w:val="002C105F"/>
    <w:rsid w:val="002D77EE"/>
    <w:rsid w:val="002E008F"/>
    <w:rsid w:val="002E0E6F"/>
    <w:rsid w:val="002E258C"/>
    <w:rsid w:val="002E5520"/>
    <w:rsid w:val="002E6E21"/>
    <w:rsid w:val="00305D9E"/>
    <w:rsid w:val="003128AE"/>
    <w:rsid w:val="00315558"/>
    <w:rsid w:val="00320CD0"/>
    <w:rsid w:val="00321F3C"/>
    <w:rsid w:val="00322949"/>
    <w:rsid w:val="00327196"/>
    <w:rsid w:val="00334CDF"/>
    <w:rsid w:val="00356539"/>
    <w:rsid w:val="003626CD"/>
    <w:rsid w:val="0036341D"/>
    <w:rsid w:val="00365FAA"/>
    <w:rsid w:val="00370026"/>
    <w:rsid w:val="00381765"/>
    <w:rsid w:val="0039065F"/>
    <w:rsid w:val="003957A9"/>
    <w:rsid w:val="00395E37"/>
    <w:rsid w:val="003A38DF"/>
    <w:rsid w:val="003A4C86"/>
    <w:rsid w:val="003B585B"/>
    <w:rsid w:val="003D5007"/>
    <w:rsid w:val="003D5B1D"/>
    <w:rsid w:val="003E1CCE"/>
    <w:rsid w:val="003E57D1"/>
    <w:rsid w:val="003F762D"/>
    <w:rsid w:val="004000D7"/>
    <w:rsid w:val="00402D06"/>
    <w:rsid w:val="00404240"/>
    <w:rsid w:val="004045AA"/>
    <w:rsid w:val="00414772"/>
    <w:rsid w:val="00416002"/>
    <w:rsid w:val="00423C40"/>
    <w:rsid w:val="00426B65"/>
    <w:rsid w:val="0043223B"/>
    <w:rsid w:val="00434EFD"/>
    <w:rsid w:val="00436AF3"/>
    <w:rsid w:val="0045216E"/>
    <w:rsid w:val="004552E6"/>
    <w:rsid w:val="004604B7"/>
    <w:rsid w:val="00461634"/>
    <w:rsid w:val="004678C7"/>
    <w:rsid w:val="004712A7"/>
    <w:rsid w:val="004800B8"/>
    <w:rsid w:val="00483341"/>
    <w:rsid w:val="00491C72"/>
    <w:rsid w:val="00495108"/>
    <w:rsid w:val="004A4BFF"/>
    <w:rsid w:val="004B55E6"/>
    <w:rsid w:val="004C1C1A"/>
    <w:rsid w:val="004C4526"/>
    <w:rsid w:val="004C78BA"/>
    <w:rsid w:val="004C7F6C"/>
    <w:rsid w:val="004D0E6D"/>
    <w:rsid w:val="004D1415"/>
    <w:rsid w:val="004D3438"/>
    <w:rsid w:val="004D37D1"/>
    <w:rsid w:val="004D6A95"/>
    <w:rsid w:val="004F4CF5"/>
    <w:rsid w:val="004F6F43"/>
    <w:rsid w:val="004F7897"/>
    <w:rsid w:val="00500E5E"/>
    <w:rsid w:val="00504E43"/>
    <w:rsid w:val="00505387"/>
    <w:rsid w:val="005205AB"/>
    <w:rsid w:val="00520A8C"/>
    <w:rsid w:val="00525730"/>
    <w:rsid w:val="0053022A"/>
    <w:rsid w:val="00531308"/>
    <w:rsid w:val="00534A2D"/>
    <w:rsid w:val="00537517"/>
    <w:rsid w:val="00550DCC"/>
    <w:rsid w:val="00554AB1"/>
    <w:rsid w:val="0056147D"/>
    <w:rsid w:val="005645C4"/>
    <w:rsid w:val="005671ED"/>
    <w:rsid w:val="00574EA2"/>
    <w:rsid w:val="00591938"/>
    <w:rsid w:val="00597723"/>
    <w:rsid w:val="0059772B"/>
    <w:rsid w:val="005A780C"/>
    <w:rsid w:val="005E22B3"/>
    <w:rsid w:val="005F0C91"/>
    <w:rsid w:val="005F1059"/>
    <w:rsid w:val="00600E0C"/>
    <w:rsid w:val="00614FF3"/>
    <w:rsid w:val="00615E14"/>
    <w:rsid w:val="00632931"/>
    <w:rsid w:val="00645704"/>
    <w:rsid w:val="00651ECF"/>
    <w:rsid w:val="00653DC8"/>
    <w:rsid w:val="006652EC"/>
    <w:rsid w:val="00671931"/>
    <w:rsid w:val="006749E9"/>
    <w:rsid w:val="00674CA8"/>
    <w:rsid w:val="00677643"/>
    <w:rsid w:val="00677CBF"/>
    <w:rsid w:val="00690234"/>
    <w:rsid w:val="006939B7"/>
    <w:rsid w:val="0069710C"/>
    <w:rsid w:val="006975C5"/>
    <w:rsid w:val="006A1F9E"/>
    <w:rsid w:val="006A63A6"/>
    <w:rsid w:val="006A668D"/>
    <w:rsid w:val="006A69FE"/>
    <w:rsid w:val="006B01A7"/>
    <w:rsid w:val="006C0508"/>
    <w:rsid w:val="006C1045"/>
    <w:rsid w:val="006C5503"/>
    <w:rsid w:val="006D6B3A"/>
    <w:rsid w:val="006F6B38"/>
    <w:rsid w:val="00703C57"/>
    <w:rsid w:val="00722091"/>
    <w:rsid w:val="00722E3F"/>
    <w:rsid w:val="00725EC0"/>
    <w:rsid w:val="00731E45"/>
    <w:rsid w:val="007345C8"/>
    <w:rsid w:val="00734DA8"/>
    <w:rsid w:val="0073573B"/>
    <w:rsid w:val="007420E8"/>
    <w:rsid w:val="00746ED5"/>
    <w:rsid w:val="00750D45"/>
    <w:rsid w:val="00751B77"/>
    <w:rsid w:val="00754963"/>
    <w:rsid w:val="00771C00"/>
    <w:rsid w:val="007908F4"/>
    <w:rsid w:val="007A5F1B"/>
    <w:rsid w:val="007A7AE5"/>
    <w:rsid w:val="007B3CCB"/>
    <w:rsid w:val="007B47C9"/>
    <w:rsid w:val="007B48BB"/>
    <w:rsid w:val="007B788D"/>
    <w:rsid w:val="007C7AEC"/>
    <w:rsid w:val="007D0CB4"/>
    <w:rsid w:val="007D3055"/>
    <w:rsid w:val="007D3E73"/>
    <w:rsid w:val="007F0A35"/>
    <w:rsid w:val="008075C4"/>
    <w:rsid w:val="008142A4"/>
    <w:rsid w:val="00820352"/>
    <w:rsid w:val="00822D5C"/>
    <w:rsid w:val="00830036"/>
    <w:rsid w:val="0083253F"/>
    <w:rsid w:val="00842FDB"/>
    <w:rsid w:val="00843A51"/>
    <w:rsid w:val="008451B5"/>
    <w:rsid w:val="00845F29"/>
    <w:rsid w:val="008514F6"/>
    <w:rsid w:val="00855385"/>
    <w:rsid w:val="00855625"/>
    <w:rsid w:val="00857D54"/>
    <w:rsid w:val="00865263"/>
    <w:rsid w:val="00867E78"/>
    <w:rsid w:val="00897594"/>
    <w:rsid w:val="008976D5"/>
    <w:rsid w:val="008A22C6"/>
    <w:rsid w:val="008A2E23"/>
    <w:rsid w:val="008D363D"/>
    <w:rsid w:val="008D37EA"/>
    <w:rsid w:val="008D65A4"/>
    <w:rsid w:val="008E3830"/>
    <w:rsid w:val="008F32D2"/>
    <w:rsid w:val="00901754"/>
    <w:rsid w:val="00905046"/>
    <w:rsid w:val="00905C7F"/>
    <w:rsid w:val="00910097"/>
    <w:rsid w:val="0092725D"/>
    <w:rsid w:val="0093132D"/>
    <w:rsid w:val="00934DC2"/>
    <w:rsid w:val="0093520C"/>
    <w:rsid w:val="00936529"/>
    <w:rsid w:val="00940942"/>
    <w:rsid w:val="00947B97"/>
    <w:rsid w:val="0095038A"/>
    <w:rsid w:val="009660A6"/>
    <w:rsid w:val="00981D46"/>
    <w:rsid w:val="00982B84"/>
    <w:rsid w:val="00986493"/>
    <w:rsid w:val="00987034"/>
    <w:rsid w:val="00993CC3"/>
    <w:rsid w:val="009A0E9B"/>
    <w:rsid w:val="009A4BBA"/>
    <w:rsid w:val="009A51E2"/>
    <w:rsid w:val="009A63FA"/>
    <w:rsid w:val="009B1C57"/>
    <w:rsid w:val="009B4144"/>
    <w:rsid w:val="009B6003"/>
    <w:rsid w:val="009B62E0"/>
    <w:rsid w:val="009D444E"/>
    <w:rsid w:val="009D524E"/>
    <w:rsid w:val="009E1259"/>
    <w:rsid w:val="009E449E"/>
    <w:rsid w:val="009F7D55"/>
    <w:rsid w:val="00A05DBC"/>
    <w:rsid w:val="00A363BB"/>
    <w:rsid w:val="00A43C0A"/>
    <w:rsid w:val="00A479B3"/>
    <w:rsid w:val="00A55CD5"/>
    <w:rsid w:val="00A67169"/>
    <w:rsid w:val="00A6764F"/>
    <w:rsid w:val="00A67FC7"/>
    <w:rsid w:val="00A7280A"/>
    <w:rsid w:val="00A74DA1"/>
    <w:rsid w:val="00A853C9"/>
    <w:rsid w:val="00A85516"/>
    <w:rsid w:val="00A91033"/>
    <w:rsid w:val="00A94545"/>
    <w:rsid w:val="00AC0F61"/>
    <w:rsid w:val="00AD1AF2"/>
    <w:rsid w:val="00AD7F20"/>
    <w:rsid w:val="00AE0887"/>
    <w:rsid w:val="00B00682"/>
    <w:rsid w:val="00B01CDE"/>
    <w:rsid w:val="00B02149"/>
    <w:rsid w:val="00B21C1A"/>
    <w:rsid w:val="00B21CCE"/>
    <w:rsid w:val="00B27116"/>
    <w:rsid w:val="00B27806"/>
    <w:rsid w:val="00B32335"/>
    <w:rsid w:val="00B353FF"/>
    <w:rsid w:val="00B424C3"/>
    <w:rsid w:val="00B51905"/>
    <w:rsid w:val="00B555D7"/>
    <w:rsid w:val="00B66B03"/>
    <w:rsid w:val="00B72AA0"/>
    <w:rsid w:val="00B77194"/>
    <w:rsid w:val="00B83767"/>
    <w:rsid w:val="00B83C32"/>
    <w:rsid w:val="00B85096"/>
    <w:rsid w:val="00B95904"/>
    <w:rsid w:val="00B97EFF"/>
    <w:rsid w:val="00BA687C"/>
    <w:rsid w:val="00BB0268"/>
    <w:rsid w:val="00BC4898"/>
    <w:rsid w:val="00BC6291"/>
    <w:rsid w:val="00BD0AE6"/>
    <w:rsid w:val="00BD3653"/>
    <w:rsid w:val="00BE2072"/>
    <w:rsid w:val="00BE348B"/>
    <w:rsid w:val="00BE7B81"/>
    <w:rsid w:val="00BF17BE"/>
    <w:rsid w:val="00C07F80"/>
    <w:rsid w:val="00C11546"/>
    <w:rsid w:val="00C147ED"/>
    <w:rsid w:val="00C162C3"/>
    <w:rsid w:val="00C258A0"/>
    <w:rsid w:val="00C3795F"/>
    <w:rsid w:val="00C5108A"/>
    <w:rsid w:val="00C64927"/>
    <w:rsid w:val="00C6581E"/>
    <w:rsid w:val="00C744E3"/>
    <w:rsid w:val="00C76A95"/>
    <w:rsid w:val="00C9490F"/>
    <w:rsid w:val="00CA2B07"/>
    <w:rsid w:val="00CA7217"/>
    <w:rsid w:val="00CB3B98"/>
    <w:rsid w:val="00CB69B0"/>
    <w:rsid w:val="00CB6FFA"/>
    <w:rsid w:val="00CB71C8"/>
    <w:rsid w:val="00CC224F"/>
    <w:rsid w:val="00CC3437"/>
    <w:rsid w:val="00CC5EE6"/>
    <w:rsid w:val="00CF39EB"/>
    <w:rsid w:val="00CF5AFF"/>
    <w:rsid w:val="00D063ED"/>
    <w:rsid w:val="00D27602"/>
    <w:rsid w:val="00D27A20"/>
    <w:rsid w:val="00D317C4"/>
    <w:rsid w:val="00D328BA"/>
    <w:rsid w:val="00D40647"/>
    <w:rsid w:val="00D44798"/>
    <w:rsid w:val="00D51712"/>
    <w:rsid w:val="00D52F71"/>
    <w:rsid w:val="00D53BCB"/>
    <w:rsid w:val="00D551E1"/>
    <w:rsid w:val="00D56796"/>
    <w:rsid w:val="00D57A12"/>
    <w:rsid w:val="00D62823"/>
    <w:rsid w:val="00D634B6"/>
    <w:rsid w:val="00D666D4"/>
    <w:rsid w:val="00DA0765"/>
    <w:rsid w:val="00DA0F3D"/>
    <w:rsid w:val="00DA657A"/>
    <w:rsid w:val="00DB1504"/>
    <w:rsid w:val="00DB1F99"/>
    <w:rsid w:val="00DC4D34"/>
    <w:rsid w:val="00DD0957"/>
    <w:rsid w:val="00DD1D79"/>
    <w:rsid w:val="00DD450D"/>
    <w:rsid w:val="00DD4A2C"/>
    <w:rsid w:val="00DD5445"/>
    <w:rsid w:val="00DF054D"/>
    <w:rsid w:val="00E00171"/>
    <w:rsid w:val="00E024DD"/>
    <w:rsid w:val="00E07C5F"/>
    <w:rsid w:val="00E12402"/>
    <w:rsid w:val="00E1637D"/>
    <w:rsid w:val="00E21902"/>
    <w:rsid w:val="00E232C6"/>
    <w:rsid w:val="00E31F1A"/>
    <w:rsid w:val="00E349B4"/>
    <w:rsid w:val="00E3518F"/>
    <w:rsid w:val="00E361A6"/>
    <w:rsid w:val="00E371D6"/>
    <w:rsid w:val="00E37267"/>
    <w:rsid w:val="00E41A3C"/>
    <w:rsid w:val="00E44AB2"/>
    <w:rsid w:val="00E51E58"/>
    <w:rsid w:val="00E8355C"/>
    <w:rsid w:val="00E93CED"/>
    <w:rsid w:val="00EA4563"/>
    <w:rsid w:val="00EA4A73"/>
    <w:rsid w:val="00EA5C3C"/>
    <w:rsid w:val="00EB0F12"/>
    <w:rsid w:val="00EC0A4A"/>
    <w:rsid w:val="00EF2723"/>
    <w:rsid w:val="00F04CA2"/>
    <w:rsid w:val="00F06660"/>
    <w:rsid w:val="00F10F13"/>
    <w:rsid w:val="00F11BCA"/>
    <w:rsid w:val="00F144AC"/>
    <w:rsid w:val="00F160EE"/>
    <w:rsid w:val="00F2315C"/>
    <w:rsid w:val="00F237BA"/>
    <w:rsid w:val="00F26E1B"/>
    <w:rsid w:val="00F32363"/>
    <w:rsid w:val="00F32EEF"/>
    <w:rsid w:val="00F51484"/>
    <w:rsid w:val="00F5539D"/>
    <w:rsid w:val="00F66AE4"/>
    <w:rsid w:val="00F74BC8"/>
    <w:rsid w:val="00F74F26"/>
    <w:rsid w:val="00F82E84"/>
    <w:rsid w:val="00F85709"/>
    <w:rsid w:val="00F8696C"/>
    <w:rsid w:val="00F916BB"/>
    <w:rsid w:val="00FA2FC9"/>
    <w:rsid w:val="00FB4726"/>
    <w:rsid w:val="00FC3F0C"/>
    <w:rsid w:val="00FD3A85"/>
    <w:rsid w:val="00FD6EAE"/>
    <w:rsid w:val="00FE2429"/>
    <w:rsid w:val="00FE3B4F"/>
    <w:rsid w:val="00FF0E60"/>
    <w:rsid w:val="00FF1F6D"/>
    <w:rsid w:val="00FF4EFD"/>
    <w:rsid w:val="00FF6293"/>
    <w:rsid w:val="00FF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 w:type="paragraph" w:customStyle="1" w:styleId="CharChar1CharCharCharCharCharCharChar0">
    <w:name w:val="Char Char1 Char Char Char Char Char Char Char"/>
    <w:basedOn w:val="Normal"/>
    <w:rsid w:val="002C0C0E"/>
    <w:pPr>
      <w:spacing w:after="160" w:line="240" w:lineRule="exact"/>
    </w:pPr>
    <w:rPr>
      <w:rFonts w:ascii="Verdana" w:hAnsi="Verdana"/>
      <w:lang w:val="en-US"/>
    </w:rPr>
  </w:style>
  <w:style w:type="paragraph" w:customStyle="1" w:styleId="CharChar1CharCharCharCharCharCharChar1">
    <w:name w:val="Char Char1 Char Char Char Char Char Char Char"/>
    <w:basedOn w:val="Normal"/>
    <w:rsid w:val="00FD6EAE"/>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 w:type="paragraph" w:customStyle="1" w:styleId="CharChar1CharCharCharCharCharCharChar0">
    <w:name w:val="Char Char1 Char Char Char Char Char Char Char"/>
    <w:basedOn w:val="Normal"/>
    <w:rsid w:val="002C0C0E"/>
    <w:pPr>
      <w:spacing w:after="160" w:line="240" w:lineRule="exact"/>
    </w:pPr>
    <w:rPr>
      <w:rFonts w:ascii="Verdana" w:hAnsi="Verdana"/>
      <w:lang w:val="en-US"/>
    </w:rPr>
  </w:style>
  <w:style w:type="paragraph" w:customStyle="1" w:styleId="CharChar1CharCharCharCharCharCharChar1">
    <w:name w:val="Char Char1 Char Char Char Char Char Char Char"/>
    <w:basedOn w:val="Normal"/>
    <w:rsid w:val="00FD6EAE"/>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9345-95C5-446E-82B4-0D8AB278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5D70A9E7</Template>
  <TotalTime>485</TotalTime>
  <Pages>10</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24</cp:revision>
  <cp:lastPrinted>2014-09-18T10:51:00Z</cp:lastPrinted>
  <dcterms:created xsi:type="dcterms:W3CDTF">2014-11-06T09:30:00Z</dcterms:created>
  <dcterms:modified xsi:type="dcterms:W3CDTF">2014-11-27T16:08:00Z</dcterms:modified>
</cp:coreProperties>
</file>